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159E" w14:textId="77777777" w:rsidR="009974E0" w:rsidRPr="00A92464" w:rsidRDefault="009974E0" w:rsidP="00333E93">
      <w:pPr>
        <w:spacing w:after="0"/>
        <w:rPr>
          <w:rFonts w:ascii="Book Antiqua" w:hAnsi="Book Antiqua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7"/>
        <w:gridCol w:w="1957"/>
        <w:gridCol w:w="1954"/>
        <w:gridCol w:w="1954"/>
        <w:gridCol w:w="1950"/>
      </w:tblGrid>
      <w:tr w:rsidR="00AB287C" w:rsidRPr="00A92464" w14:paraId="7694173C" w14:textId="77777777" w:rsidTr="00AB287C">
        <w:trPr>
          <w:cantSplit/>
          <w:tblHeader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5FD12C0F" w14:textId="620A5C63" w:rsidR="00AB287C" w:rsidRPr="00F6407C" w:rsidRDefault="005E12E7" w:rsidP="00333E93">
            <w:pPr>
              <w:spacing w:before="20" w:after="0" w:line="240" w:lineRule="auto"/>
              <w:jc w:val="center"/>
              <w:rPr>
                <w:rFonts w:ascii="Ananda" w:hAnsi="Ananda" w:cs="Arial"/>
                <w:b/>
                <w:color w:val="FFFFFF"/>
              </w:rPr>
            </w:pPr>
            <w:r>
              <w:rPr>
                <w:rFonts w:ascii="Ananda" w:hAnsi="Ananda" w:cs="Arial"/>
                <w:color w:val="FFFFFF"/>
                <w:sz w:val="56"/>
              </w:rPr>
              <w:t xml:space="preserve"> </w:t>
            </w:r>
            <w:r w:rsidR="00C74D6F" w:rsidRPr="00F6407C">
              <w:rPr>
                <w:rFonts w:ascii="Ananda" w:hAnsi="Ananda" w:cs="Arial"/>
                <w:b/>
                <w:color w:val="FFFFFF"/>
                <w:sz w:val="56"/>
              </w:rPr>
              <w:t>Tiny Sprouts</w:t>
            </w:r>
            <w:r>
              <w:rPr>
                <w:rFonts w:ascii="Ananda" w:hAnsi="Ananda" w:cs="Arial"/>
                <w:b/>
                <w:color w:val="FFFFFF"/>
                <w:sz w:val="56"/>
              </w:rPr>
              <w:t xml:space="preserve"> Lunch</w:t>
            </w:r>
            <w:r w:rsidR="00C74D6F" w:rsidRPr="00F6407C">
              <w:rPr>
                <w:rFonts w:ascii="Ananda" w:hAnsi="Ananda" w:cs="Arial"/>
                <w:b/>
                <w:color w:val="FFFFFF"/>
                <w:sz w:val="56"/>
              </w:rPr>
              <w:t xml:space="preserve"> </w:t>
            </w:r>
            <w:r w:rsidR="00F6407C">
              <w:rPr>
                <w:rFonts w:ascii="Ink Free" w:hAnsi="Ink Free" w:cs="Arial"/>
                <w:b/>
                <w:color w:val="FFFFFF"/>
                <w:sz w:val="56"/>
              </w:rPr>
              <w:t>202</w:t>
            </w:r>
            <w:r w:rsidR="00024270">
              <w:rPr>
                <w:rFonts w:ascii="Ink Free" w:hAnsi="Ink Free" w:cs="Arial"/>
                <w:b/>
                <w:color w:val="FFFFFF"/>
                <w:sz w:val="56"/>
              </w:rPr>
              <w:t>2</w:t>
            </w:r>
          </w:p>
        </w:tc>
      </w:tr>
      <w:tr w:rsidR="00AB287C" w:rsidRPr="00A92464" w14:paraId="1922C07E" w14:textId="77777777" w:rsidTr="00AB287C">
        <w:trPr>
          <w:cantSplit/>
          <w:tblHeader/>
          <w:jc w:val="center"/>
        </w:trPr>
        <w:tc>
          <w:tcPr>
            <w:tcW w:w="1001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2A4C4632" w14:textId="77777777" w:rsidR="00AB287C" w:rsidRPr="00A92464" w:rsidRDefault="00AB287C" w:rsidP="00333E93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</w:rPr>
            </w:pPr>
            <w:r w:rsidRPr="00A92464">
              <w:rPr>
                <w:rFonts w:ascii="Book Antiqua" w:hAnsi="Book Antiqua" w:cs="Arial"/>
                <w:b/>
                <w:color w:val="FFFFFF"/>
              </w:rPr>
              <w:t>Mon</w:t>
            </w: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4B2DA722" w14:textId="77777777" w:rsidR="00AB287C" w:rsidRPr="00A92464" w:rsidRDefault="00AB287C" w:rsidP="00333E93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</w:rPr>
            </w:pPr>
            <w:r w:rsidRPr="00A92464">
              <w:rPr>
                <w:rFonts w:ascii="Book Antiqua" w:hAnsi="Book Antiqua" w:cs="Arial"/>
                <w:b/>
                <w:color w:val="FFFFFF"/>
              </w:rPr>
              <w:t>Tue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31719B52" w14:textId="77777777" w:rsidR="00AB287C" w:rsidRPr="00A92464" w:rsidRDefault="00AB287C" w:rsidP="00333E93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</w:rPr>
            </w:pPr>
            <w:r w:rsidRPr="00A92464">
              <w:rPr>
                <w:rFonts w:ascii="Book Antiqua" w:hAnsi="Book Antiqua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6E6055B4" w14:textId="77777777" w:rsidR="00AB287C" w:rsidRPr="00A92464" w:rsidRDefault="00AB287C" w:rsidP="00333E93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</w:rPr>
            </w:pPr>
            <w:r w:rsidRPr="00A92464">
              <w:rPr>
                <w:rFonts w:ascii="Book Antiqua" w:hAnsi="Book Antiqua" w:cs="Arial"/>
                <w:b/>
                <w:color w:val="FFFFFF"/>
              </w:rPr>
              <w:t>Thu</w:t>
            </w:r>
          </w:p>
        </w:tc>
        <w:tc>
          <w:tcPr>
            <w:tcW w:w="998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00C4CE16" w14:textId="77777777" w:rsidR="00AB287C" w:rsidRPr="00A92464" w:rsidRDefault="00AB287C" w:rsidP="00333E93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</w:rPr>
            </w:pPr>
            <w:r w:rsidRPr="00A92464">
              <w:rPr>
                <w:rFonts w:ascii="Book Antiqua" w:hAnsi="Book Antiqua" w:cs="Arial"/>
                <w:b/>
                <w:color w:val="FFFFFF"/>
              </w:rPr>
              <w:t>Fri</w:t>
            </w:r>
          </w:p>
        </w:tc>
      </w:tr>
      <w:tr w:rsidR="00AB287C" w:rsidRPr="00A92464" w14:paraId="116897F7" w14:textId="77777777" w:rsidTr="00A92464">
        <w:trPr>
          <w:cantSplit/>
          <w:trHeight w:val="75"/>
          <w:jc w:val="center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653F527A" w14:textId="3772C586" w:rsidR="00AB287C" w:rsidRPr="00C74D6F" w:rsidRDefault="00AB287C" w:rsidP="00333E93">
            <w:pPr>
              <w:pStyle w:val="CalendarText"/>
              <w:rPr>
                <w:rStyle w:val="CalendarNumbers"/>
                <w:rFonts w:ascii="Book Antiqua" w:hAnsi="Book Antiqua"/>
                <w:bCs w:val="0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494BFA35" w14:textId="491087E9" w:rsidR="00AB287C" w:rsidRPr="00C74D6F" w:rsidRDefault="00AB287C" w:rsidP="00333E93">
            <w:pPr>
              <w:pStyle w:val="CalendarText"/>
              <w:rPr>
                <w:rStyle w:val="CalendarNumbers"/>
                <w:rFonts w:ascii="Book Antiqua" w:hAnsi="Book Antiqua"/>
                <w:bCs w:val="0"/>
                <w:color w:val="auto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2CAAA5C" w14:textId="1A3AD482" w:rsidR="00AB287C" w:rsidRPr="00C74D6F" w:rsidRDefault="00AB287C" w:rsidP="00333E93">
            <w:pPr>
              <w:pStyle w:val="CalendarText"/>
              <w:rPr>
                <w:rStyle w:val="CalendarNumbers"/>
                <w:rFonts w:ascii="Book Antiqua" w:hAnsi="Book Antiqua"/>
                <w:bCs w:val="0"/>
                <w:color w:val="auto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33F63C80" w14:textId="5DF7310D" w:rsidR="00AB287C" w:rsidRPr="00C74D6F" w:rsidRDefault="00AB287C" w:rsidP="00333E93">
            <w:pPr>
              <w:pStyle w:val="CalendarText"/>
              <w:rPr>
                <w:rStyle w:val="WinCalendarBLANKCELLSTYLE0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14:paraId="087BD35F" w14:textId="6F21B7E8" w:rsidR="00AB287C" w:rsidRPr="00C74D6F" w:rsidRDefault="00AB287C" w:rsidP="00333E93">
            <w:pPr>
              <w:pStyle w:val="CalendarText"/>
              <w:rPr>
                <w:rStyle w:val="WinCalendarBLANKCELLSTYLE0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</w:p>
        </w:tc>
      </w:tr>
      <w:tr w:rsidR="00AB287C" w:rsidRPr="00A92464" w14:paraId="1D43B65B" w14:textId="77777777" w:rsidTr="00AB287C">
        <w:trPr>
          <w:cantSplit/>
          <w:trHeight w:val="75"/>
          <w:jc w:val="center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5210B75B" w14:textId="7B99269B" w:rsidR="00AB287C" w:rsidRPr="00C74D6F" w:rsidRDefault="00AB287C" w:rsidP="00555B3C">
            <w:pPr>
              <w:pStyle w:val="CalendarText"/>
              <w:tabs>
                <w:tab w:val="center" w:pos="950"/>
              </w:tabs>
              <w:rPr>
                <w:rStyle w:val="WinCalendarBLANKCELLSTYLE0"/>
                <w:rFonts w:ascii="Book Antiqua" w:hAnsi="Book Antiqua"/>
                <w:bCs/>
                <w:color w:val="auto"/>
                <w:sz w:val="24"/>
                <w:szCs w:val="20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66570A8E" w14:textId="3D6AF4BB" w:rsidR="00AB287C" w:rsidRPr="00C74D6F" w:rsidRDefault="00AB287C" w:rsidP="00333E93">
            <w:pPr>
              <w:pStyle w:val="CalendarText"/>
              <w:rPr>
                <w:rStyle w:val="WinCalendarBLANKCELLSTYLE0"/>
                <w:rFonts w:ascii="Book Antiqua" w:hAnsi="Book Antiqua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343CC407" w14:textId="44499F77" w:rsidR="00AB287C" w:rsidRPr="00C74D6F" w:rsidRDefault="00AB287C" w:rsidP="00333E93">
            <w:pPr>
              <w:pStyle w:val="CalendarText"/>
              <w:rPr>
                <w:rStyle w:val="WinCalendarBLANKCELLSTYLE0"/>
                <w:rFonts w:ascii="Book Antiqua" w:hAnsi="Book Antiqua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A38FD3D" w14:textId="1C712D70" w:rsidR="00AB287C" w:rsidRPr="00C74D6F" w:rsidRDefault="00AB287C" w:rsidP="00333E93">
            <w:pPr>
              <w:pStyle w:val="CalendarText"/>
              <w:rPr>
                <w:rStyle w:val="WinCalendarBLANKCELLSTYLE0"/>
                <w:rFonts w:ascii="Book Antiqua" w:hAnsi="Book Antiqua"/>
                <w:bCs/>
                <w:color w:val="auto"/>
                <w:sz w:val="24"/>
                <w:szCs w:val="20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14:paraId="1757C595" w14:textId="4D40672B" w:rsidR="00AB287C" w:rsidRPr="00C74D6F" w:rsidRDefault="00AB287C" w:rsidP="00333E93">
            <w:pPr>
              <w:pStyle w:val="CalendarText"/>
              <w:rPr>
                <w:rStyle w:val="WinCalendarBLANKCELLSTYLE0"/>
                <w:rFonts w:ascii="Book Antiqua" w:hAnsi="Book Antiqua"/>
                <w:bCs/>
                <w:color w:val="auto"/>
                <w:sz w:val="24"/>
                <w:szCs w:val="20"/>
              </w:rPr>
            </w:pPr>
          </w:p>
        </w:tc>
      </w:tr>
      <w:tr w:rsidR="00240CD2" w:rsidRPr="00A92464" w14:paraId="125CBC65" w14:textId="77777777" w:rsidTr="005B0DCC">
        <w:trPr>
          <w:cantSplit/>
          <w:trHeight w:val="1728"/>
          <w:jc w:val="center"/>
        </w:trPr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9B770A3" w14:textId="77777777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  <w:p w14:paraId="1D69042B" w14:textId="1DA3D3A2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0000"/>
              </w:rPr>
              <w:t>Chicken Nuggets</w:t>
            </w:r>
          </w:p>
          <w:p w14:paraId="30FAA959" w14:textId="53DE2F3F" w:rsidR="005E12E7" w:rsidRPr="009E4502" w:rsidRDefault="005E12E7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>WG Crackers</w:t>
            </w:r>
          </w:p>
          <w:p w14:paraId="60D1AF20" w14:textId="77777777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70C0"/>
                <w:sz w:val="2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70C0"/>
                <w:sz w:val="20"/>
              </w:rPr>
              <w:t>Steamed Cauliflower</w:t>
            </w:r>
          </w:p>
          <w:p w14:paraId="67383FBB" w14:textId="77777777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C0000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B050"/>
                <w:sz w:val="20"/>
              </w:rPr>
              <w:t>Peaches</w:t>
            </w:r>
          </w:p>
        </w:tc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3F1D25B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58FAE796" w14:textId="77777777" w:rsidR="005E12E7" w:rsidRPr="009E4502" w:rsidRDefault="00240CD2" w:rsidP="00240CD2">
            <w:pPr>
              <w:pStyle w:val="Dates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E4502">
              <w:rPr>
                <w:rFonts w:ascii="Arial Narrow" w:hAnsi="Arial Narrow"/>
                <w:b/>
                <w:sz w:val="24"/>
                <w:szCs w:val="24"/>
                <w:lang w:val="en-US"/>
              </w:rPr>
              <w:t>Cheese Tortellini</w:t>
            </w:r>
          </w:p>
          <w:p w14:paraId="1F1FDCB4" w14:textId="2E8E5A6B" w:rsidR="00240CD2" w:rsidRPr="009E4502" w:rsidRDefault="005E12E7" w:rsidP="00240CD2">
            <w:pPr>
              <w:pStyle w:val="Dates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4502">
              <w:rPr>
                <w:rFonts w:ascii="Arial Narrow" w:hAnsi="Arial Narrow"/>
                <w:b/>
                <w:bCs/>
                <w:szCs w:val="24"/>
              </w:rPr>
              <w:t>W</w:t>
            </w:r>
            <w:r w:rsidRPr="009E4502">
              <w:rPr>
                <w:rFonts w:ascii="Arial Narrow" w:hAnsi="Arial Narrow"/>
                <w:b/>
                <w:bCs/>
                <w:szCs w:val="24"/>
                <w:lang w:val="en-US"/>
              </w:rPr>
              <w:t>G</w:t>
            </w:r>
            <w:r w:rsidRPr="009E450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E4502">
              <w:rPr>
                <w:rFonts w:ascii="Arial Narrow" w:hAnsi="Arial Narrow"/>
                <w:b/>
                <w:bCs/>
                <w:szCs w:val="24"/>
                <w:lang w:val="en-US"/>
              </w:rPr>
              <w:t>D</w:t>
            </w:r>
            <w:r w:rsidRPr="009E4502">
              <w:rPr>
                <w:rFonts w:ascii="Arial Narrow" w:hAnsi="Arial Narrow"/>
                <w:b/>
                <w:bCs/>
                <w:szCs w:val="24"/>
              </w:rPr>
              <w:t>i</w:t>
            </w:r>
            <w:r w:rsidRPr="009E4502">
              <w:rPr>
                <w:rFonts w:ascii="Arial Narrow" w:hAnsi="Arial Narrow"/>
                <w:b/>
                <w:bCs/>
                <w:szCs w:val="24"/>
                <w:lang w:val="en-US"/>
              </w:rPr>
              <w:t>n</w:t>
            </w:r>
            <w:r w:rsidRPr="009E4502">
              <w:rPr>
                <w:rFonts w:ascii="Arial Narrow" w:hAnsi="Arial Narrow"/>
                <w:b/>
                <w:bCs/>
                <w:szCs w:val="24"/>
              </w:rPr>
              <w:t>n</w:t>
            </w:r>
            <w:r w:rsidRPr="009E4502">
              <w:rPr>
                <w:rFonts w:ascii="Arial Narrow" w:hAnsi="Arial Narrow"/>
                <w:b/>
                <w:bCs/>
                <w:szCs w:val="24"/>
                <w:lang w:val="en-US"/>
              </w:rPr>
              <w:t>e</w:t>
            </w:r>
            <w:r w:rsidRPr="009E4502">
              <w:rPr>
                <w:rFonts w:ascii="Arial Narrow" w:hAnsi="Arial Narrow"/>
                <w:b/>
                <w:bCs/>
                <w:szCs w:val="24"/>
              </w:rPr>
              <w:t>r</w:t>
            </w:r>
            <w:r w:rsidRPr="009E4502">
              <w:rPr>
                <w:rFonts w:ascii="Arial Narrow" w:hAnsi="Arial Narrow"/>
                <w:b/>
                <w:bCs/>
                <w:szCs w:val="24"/>
                <w:lang w:val="en-US"/>
              </w:rPr>
              <w:t xml:space="preserve"> </w:t>
            </w:r>
            <w:r w:rsidRPr="009E4502">
              <w:rPr>
                <w:rFonts w:ascii="Arial Narrow" w:hAnsi="Arial Narrow"/>
                <w:b/>
                <w:bCs/>
                <w:szCs w:val="24"/>
              </w:rPr>
              <w:t>R</w:t>
            </w:r>
            <w:r w:rsidRPr="009E4502">
              <w:rPr>
                <w:rFonts w:ascii="Arial Narrow" w:hAnsi="Arial Narrow"/>
                <w:b/>
                <w:bCs/>
                <w:szCs w:val="24"/>
                <w:lang w:val="en-US"/>
              </w:rPr>
              <w:t>o</w:t>
            </w:r>
            <w:r w:rsidRPr="009E4502">
              <w:rPr>
                <w:rFonts w:ascii="Arial Narrow" w:hAnsi="Arial Narrow"/>
                <w:b/>
                <w:bCs/>
                <w:szCs w:val="24"/>
              </w:rPr>
              <w:t>l</w:t>
            </w:r>
            <w:r w:rsidRPr="009E4502">
              <w:rPr>
                <w:rFonts w:ascii="Arial Narrow" w:hAnsi="Arial Narrow"/>
                <w:b/>
                <w:bCs/>
                <w:szCs w:val="24"/>
                <w:lang w:val="en-US"/>
              </w:rPr>
              <w:t>l</w:t>
            </w:r>
            <w:r w:rsidR="00240CD2" w:rsidRPr="009E450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462B1BF" w14:textId="77777777" w:rsidR="00240CD2" w:rsidRPr="009E4502" w:rsidRDefault="00240CD2" w:rsidP="00240CD2">
            <w:pPr>
              <w:pStyle w:val="Dates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9E4502">
              <w:rPr>
                <w:rFonts w:ascii="Arial Narrow" w:hAnsi="Arial Narrow"/>
                <w:b/>
                <w:color w:val="0070C0"/>
                <w:szCs w:val="24"/>
                <w:lang w:val="en-US"/>
              </w:rPr>
              <w:t>Diced Carrots &amp; Peas</w:t>
            </w:r>
          </w:p>
          <w:p w14:paraId="7949A362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0"/>
              </w:rPr>
            </w:pPr>
            <w:r w:rsidRPr="009E4502">
              <w:rPr>
                <w:rFonts w:ascii="Arial Narrow" w:hAnsi="Arial Narrow"/>
                <w:b/>
                <w:color w:val="00B050"/>
              </w:rPr>
              <w:t>Fruit Cocktail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90DCCE2" w14:textId="77777777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  <w:p w14:paraId="4179AB54" w14:textId="03824295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0000"/>
              </w:rPr>
              <w:t>Alfredo</w:t>
            </w:r>
            <w:r w:rsidR="005B0DCC" w:rsidRPr="009E4502">
              <w:rPr>
                <w:rStyle w:val="CalendarNumbers"/>
                <w:rFonts w:ascii="Arial Narrow" w:hAnsi="Arial Narrow"/>
                <w:bCs w:val="0"/>
                <w:color w:val="000000"/>
              </w:rPr>
              <w:t xml:space="preserve"> w/Tender</w:t>
            </w:r>
          </w:p>
          <w:p w14:paraId="73AE9C50" w14:textId="77777777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70C0"/>
                <w:sz w:val="2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70C0"/>
                <w:sz w:val="20"/>
              </w:rPr>
              <w:t>Diced Carrots</w:t>
            </w:r>
          </w:p>
          <w:p w14:paraId="0CAFB15C" w14:textId="77777777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C0000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B050"/>
                <w:sz w:val="20"/>
              </w:rPr>
              <w:t>Applesauce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33D97B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1F2B3354" w14:textId="262F79E3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Swedish Meatballs</w:t>
            </w:r>
          </w:p>
          <w:p w14:paraId="0663CA17" w14:textId="4D2D5844" w:rsidR="005E12E7" w:rsidRPr="009E4502" w:rsidRDefault="005E12E7" w:rsidP="00240CD2">
            <w:pPr>
              <w:pStyle w:val="CalendarText"/>
              <w:jc w:val="center"/>
              <w:rPr>
                <w:rStyle w:val="WinCalendarBLANKCELLSTYLE1"/>
                <w:b/>
                <w:bCs/>
                <w:sz w:val="20"/>
                <w:szCs w:val="20"/>
              </w:rPr>
            </w:pPr>
            <w:r w:rsidRPr="009E4502">
              <w:rPr>
                <w:rStyle w:val="WinCalendarBLANKCELLSTYLE1"/>
                <w:b/>
                <w:bCs/>
                <w:sz w:val="20"/>
                <w:szCs w:val="20"/>
              </w:rPr>
              <w:t>WG Dinner Roll</w:t>
            </w:r>
          </w:p>
          <w:p w14:paraId="575CE9B7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White Rice</w:t>
            </w:r>
          </w:p>
          <w:p w14:paraId="227F0745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 xml:space="preserve">Green Beans </w:t>
            </w:r>
          </w:p>
          <w:p w14:paraId="7E46AA38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0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 xml:space="preserve">Mandarin Oranges </w:t>
            </w:r>
          </w:p>
          <w:p w14:paraId="77FD2379" w14:textId="77777777" w:rsidR="00240CD2" w:rsidRPr="009E4502" w:rsidRDefault="00240CD2" w:rsidP="00240CD2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C00000"/>
              </w:rPr>
            </w:pPr>
          </w:p>
        </w:tc>
        <w:tc>
          <w:tcPr>
            <w:tcW w:w="99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546BFFC" w14:textId="77777777" w:rsidR="00240CD2" w:rsidRPr="009E4502" w:rsidRDefault="00240CD2" w:rsidP="00240CD2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  <w:p w14:paraId="463FF718" w14:textId="5FA00FBA" w:rsidR="00240CD2" w:rsidRPr="009E4502" w:rsidRDefault="00B25BF8" w:rsidP="00240CD2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Beef Ravioli</w:t>
            </w:r>
          </w:p>
          <w:p w14:paraId="1A884969" w14:textId="73ECF134" w:rsidR="005E12E7" w:rsidRPr="009E4502" w:rsidRDefault="005E12E7" w:rsidP="00240CD2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9E4502">
              <w:rPr>
                <w:rStyle w:val="WinCalendarBLANKCELLSTYLE1"/>
                <w:b/>
                <w:sz w:val="20"/>
                <w:szCs w:val="20"/>
              </w:rPr>
              <w:t>WG Dinner Roll</w:t>
            </w:r>
          </w:p>
          <w:p w14:paraId="1EF737AD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Peas</w:t>
            </w:r>
          </w:p>
          <w:p w14:paraId="0D1FA72A" w14:textId="77777777" w:rsidR="00240CD2" w:rsidRPr="009E4502" w:rsidRDefault="00240CD2" w:rsidP="00240CD2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4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>Pears</w:t>
            </w:r>
          </w:p>
        </w:tc>
      </w:tr>
      <w:tr w:rsidR="00AB287C" w:rsidRPr="00A92464" w14:paraId="76A35911" w14:textId="77777777" w:rsidTr="00AB287C">
        <w:trPr>
          <w:cantSplit/>
          <w:trHeight w:val="75"/>
          <w:jc w:val="center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0AB422C5" w14:textId="5B57591B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3BA69C42" w14:textId="104E246D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1C56EC4" w14:textId="1C988252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E370011" w14:textId="33C9EDDB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14:paraId="6F0A3BC1" w14:textId="53290842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</w:tr>
      <w:tr w:rsidR="000027E8" w:rsidRPr="00A92464" w14:paraId="0EC8C306" w14:textId="77777777" w:rsidTr="00AB287C">
        <w:trPr>
          <w:cantSplit/>
          <w:trHeight w:val="1512"/>
          <w:jc w:val="center"/>
        </w:trPr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39CC80D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60B383B2" w14:textId="26310996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Italian Dunkers</w:t>
            </w:r>
          </w:p>
          <w:p w14:paraId="42498E18" w14:textId="0A782031" w:rsidR="00155D1B" w:rsidRPr="009E4502" w:rsidRDefault="00155D1B" w:rsidP="000027E8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9E4502">
              <w:rPr>
                <w:rStyle w:val="WinCalendarBLANKCELLSTYLE1"/>
                <w:b/>
                <w:sz w:val="20"/>
                <w:szCs w:val="20"/>
              </w:rPr>
              <w:t>On a WG Bun</w:t>
            </w:r>
          </w:p>
          <w:p w14:paraId="61D02FEF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Corn</w:t>
            </w:r>
          </w:p>
          <w:p w14:paraId="0ACBCFB9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0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>Peaches</w:t>
            </w:r>
          </w:p>
          <w:p w14:paraId="47ECB543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EF2A900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28CE8504" w14:textId="542A5D1E" w:rsidR="005E12E7" w:rsidRPr="009E4502" w:rsidRDefault="005E12E7" w:rsidP="00155D1B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WG Penne In Tinucci Red Sauce &amp; Meatballs</w:t>
            </w:r>
          </w:p>
          <w:p w14:paraId="21A44C6B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Green Beans</w:t>
            </w:r>
          </w:p>
          <w:p w14:paraId="37145FD7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4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>Pears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3AD9313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54EFFCD1" w14:textId="62A8810F" w:rsidR="000027E8" w:rsidRPr="009E4502" w:rsidRDefault="000027E8" w:rsidP="000027E8">
            <w:pPr>
              <w:pStyle w:val="CalendarText"/>
              <w:jc w:val="center"/>
              <w:rPr>
                <w:rFonts w:ascii="Arial Narrow" w:hAnsi="Arial Narrow"/>
                <w:b/>
                <w:sz w:val="24"/>
              </w:rPr>
            </w:pPr>
            <w:r w:rsidRPr="009E4502">
              <w:rPr>
                <w:rFonts w:ascii="Arial Narrow" w:hAnsi="Arial Narrow"/>
                <w:b/>
                <w:sz w:val="24"/>
              </w:rPr>
              <w:t>Chicken Sandwich</w:t>
            </w:r>
          </w:p>
          <w:p w14:paraId="756BF83C" w14:textId="78C0C336" w:rsidR="005E12E7" w:rsidRPr="009E4502" w:rsidRDefault="005E12E7" w:rsidP="000027E8">
            <w:pPr>
              <w:pStyle w:val="CalendarText"/>
              <w:jc w:val="center"/>
              <w:rPr>
                <w:rFonts w:ascii="Arial Narrow" w:hAnsi="Arial Narrow"/>
                <w:b/>
                <w:szCs w:val="20"/>
              </w:rPr>
            </w:pPr>
            <w:r w:rsidRPr="009E4502">
              <w:rPr>
                <w:rFonts w:ascii="Arial Narrow" w:hAnsi="Arial Narrow"/>
                <w:b/>
                <w:szCs w:val="20"/>
              </w:rPr>
              <w:t>On a WG Bun</w:t>
            </w:r>
          </w:p>
          <w:p w14:paraId="15C2D19E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4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70C0"/>
                <w:sz w:val="20"/>
              </w:rPr>
              <w:t>Steamed Cauliflower</w:t>
            </w:r>
            <w:r w:rsidRPr="009E4502">
              <w:rPr>
                <w:rFonts w:ascii="Arial Narrow" w:hAnsi="Arial Narrow"/>
                <w:b/>
                <w:color w:val="C00000"/>
              </w:rPr>
              <w:t xml:space="preserve"> </w:t>
            </w:r>
            <w:r w:rsidRPr="009E4502">
              <w:rPr>
                <w:rStyle w:val="CalendarNumbers"/>
                <w:rFonts w:ascii="Arial Narrow" w:hAnsi="Arial Narrow"/>
                <w:bCs w:val="0"/>
                <w:color w:val="00B050"/>
                <w:sz w:val="20"/>
              </w:rPr>
              <w:t>Applesauce</w:t>
            </w:r>
            <w:r w:rsidRPr="009E4502">
              <w:rPr>
                <w:rStyle w:val="WinCalendarBLANKCELLSTYLE1"/>
                <w:b/>
                <w:color w:val="C00000"/>
                <w:sz w:val="24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DF05F41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39833E0B" w14:textId="14A1BDE6" w:rsidR="000027E8" w:rsidRPr="009E4502" w:rsidRDefault="000027E8" w:rsidP="000027E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4502">
              <w:rPr>
                <w:rFonts w:ascii="Arial Narrow" w:hAnsi="Arial Narrow"/>
                <w:b/>
                <w:sz w:val="24"/>
                <w:szCs w:val="24"/>
              </w:rPr>
              <w:t>Mac N' Cheese</w:t>
            </w:r>
          </w:p>
          <w:p w14:paraId="1BFEE604" w14:textId="76804E9C" w:rsidR="005E12E7" w:rsidRPr="009E4502" w:rsidRDefault="005E12E7" w:rsidP="000027E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4502">
              <w:rPr>
                <w:rFonts w:ascii="Arial Narrow" w:hAnsi="Arial Narrow"/>
                <w:b/>
                <w:bCs/>
                <w:sz w:val="20"/>
                <w:szCs w:val="20"/>
              </w:rPr>
              <w:t>WG Dinner Roll</w:t>
            </w:r>
          </w:p>
          <w:p w14:paraId="7AF00887" w14:textId="77777777" w:rsidR="000027E8" w:rsidRPr="009E4502" w:rsidRDefault="000027E8" w:rsidP="000027E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70C0"/>
                <w:sz w:val="20"/>
              </w:rPr>
            </w:pPr>
            <w:r w:rsidRPr="009E4502">
              <w:rPr>
                <w:rStyle w:val="CalendarNumbers"/>
                <w:rFonts w:ascii="Arial Narrow" w:hAnsi="Arial Narrow"/>
                <w:bCs w:val="0"/>
                <w:color w:val="0070C0"/>
                <w:sz w:val="20"/>
              </w:rPr>
              <w:t>Diced Carrots</w:t>
            </w:r>
          </w:p>
          <w:p w14:paraId="65842FC2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0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 xml:space="preserve">Mandarin Oranges </w:t>
            </w:r>
          </w:p>
          <w:p w14:paraId="1B29041D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4"/>
              </w:rPr>
            </w:pPr>
          </w:p>
        </w:tc>
        <w:tc>
          <w:tcPr>
            <w:tcW w:w="99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F8F8FD3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118D497A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Beef Taco</w:t>
            </w:r>
          </w:p>
          <w:p w14:paraId="74488D28" w14:textId="2D19238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i/>
                <w:sz w:val="14"/>
              </w:rPr>
            </w:pPr>
            <w:r w:rsidRPr="009E4502">
              <w:rPr>
                <w:rStyle w:val="WinCalendarBLANKCELLSTYLE1"/>
                <w:b/>
                <w:i/>
                <w:sz w:val="14"/>
              </w:rPr>
              <w:t xml:space="preserve">Flour Tortilla, </w:t>
            </w:r>
            <w:r w:rsidR="00690BDF" w:rsidRPr="009E4502">
              <w:rPr>
                <w:rStyle w:val="WinCalendarBLANKCELLSTYLE1"/>
                <w:b/>
                <w:i/>
                <w:sz w:val="14"/>
              </w:rPr>
              <w:t>Beef</w:t>
            </w:r>
            <w:r w:rsidRPr="009E4502">
              <w:rPr>
                <w:rStyle w:val="WinCalendarBLANKCELLSTYLE1"/>
                <w:b/>
                <w:i/>
                <w:sz w:val="14"/>
              </w:rPr>
              <w:t xml:space="preserve"> Taco Meat, Cheese</w:t>
            </w:r>
          </w:p>
          <w:p w14:paraId="1E5C2E72" w14:textId="77777777" w:rsidR="000027E8" w:rsidRPr="009E4502" w:rsidRDefault="000027E8" w:rsidP="000027E8">
            <w:pPr>
              <w:pStyle w:val="Dates"/>
              <w:jc w:val="center"/>
              <w:rPr>
                <w:rStyle w:val="WinCalendarBLANKCELLSTYLE1"/>
                <w:rFonts w:cs="Arial"/>
                <w:b/>
                <w:color w:val="0070C0"/>
                <w:sz w:val="20"/>
                <w:szCs w:val="24"/>
                <w:lang w:val="en-US"/>
              </w:rPr>
            </w:pPr>
            <w:r w:rsidRPr="009E4502">
              <w:rPr>
                <w:rStyle w:val="WinCalendarBLANKCELLSTYLE1"/>
                <w:rFonts w:cs="Arial"/>
                <w:b/>
                <w:color w:val="0070C0"/>
                <w:sz w:val="20"/>
                <w:szCs w:val="24"/>
                <w:lang w:val="en-US"/>
              </w:rPr>
              <w:t>Pea, Carrot &amp; Corn Medley</w:t>
            </w:r>
          </w:p>
          <w:p w14:paraId="516E8914" w14:textId="77777777" w:rsidR="000027E8" w:rsidRPr="009E4502" w:rsidRDefault="000027E8" w:rsidP="000027E8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00B050"/>
              </w:rPr>
            </w:pPr>
            <w:r w:rsidRPr="009E4502">
              <w:rPr>
                <w:rFonts w:ascii="Arial Narrow" w:hAnsi="Arial Narrow"/>
                <w:b/>
                <w:color w:val="00B050"/>
              </w:rPr>
              <w:t>Fruit Cocktail</w:t>
            </w:r>
            <w:r w:rsidRPr="009E4502">
              <w:rPr>
                <w:rStyle w:val="CalendarNumbers"/>
                <w:rFonts w:ascii="Arial Narrow" w:hAnsi="Arial Narrow"/>
                <w:b w:val="0"/>
                <w:bCs w:val="0"/>
                <w:color w:val="00B050"/>
              </w:rPr>
              <w:t xml:space="preserve"> </w:t>
            </w:r>
          </w:p>
          <w:p w14:paraId="188DB0EA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4"/>
              </w:rPr>
            </w:pPr>
          </w:p>
        </w:tc>
      </w:tr>
      <w:tr w:rsidR="00AB287C" w:rsidRPr="00A92464" w14:paraId="0A39E632" w14:textId="77777777" w:rsidTr="00AB287C">
        <w:trPr>
          <w:cantSplit/>
          <w:trHeight w:val="75"/>
          <w:jc w:val="center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46EE71A1" w14:textId="64286BBB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448A0D06" w14:textId="5A17C0C1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F22695B" w14:textId="359989EE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630C184" w14:textId="53C8BA40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14:paraId="777CCFB9" w14:textId="0864C9F6" w:rsidR="00AB287C" w:rsidRPr="009E4502" w:rsidRDefault="00AB287C" w:rsidP="00333E93">
            <w:pPr>
              <w:pStyle w:val="CalendarText"/>
              <w:rPr>
                <w:rStyle w:val="WinCalendarBLANKCELLSTYLE0"/>
                <w:bCs/>
                <w:color w:val="auto"/>
                <w:sz w:val="24"/>
                <w:szCs w:val="20"/>
              </w:rPr>
            </w:pPr>
          </w:p>
        </w:tc>
      </w:tr>
      <w:tr w:rsidR="000027E8" w:rsidRPr="00A92464" w14:paraId="2CDF7A3B" w14:textId="77777777" w:rsidTr="005B0DCC">
        <w:trPr>
          <w:cantSplit/>
          <w:trHeight w:val="1782"/>
          <w:jc w:val="center"/>
        </w:trPr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A40B48C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3175DCFE" w14:textId="4CA97C31" w:rsidR="00F6407C" w:rsidRPr="009E4502" w:rsidRDefault="00F6407C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Meatball Sub</w:t>
            </w:r>
          </w:p>
          <w:p w14:paraId="1D0E51DF" w14:textId="4FAC19C1" w:rsidR="00155D1B" w:rsidRPr="009E4502" w:rsidRDefault="00155D1B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On a WG Bun</w:t>
            </w:r>
          </w:p>
          <w:p w14:paraId="7ECDE0D1" w14:textId="01231148" w:rsidR="000027E8" w:rsidRPr="009E4502" w:rsidRDefault="005E12E7" w:rsidP="000027E8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Cauliflower</w:t>
            </w:r>
          </w:p>
          <w:p w14:paraId="3B36BBCB" w14:textId="110BCC77" w:rsidR="000027E8" w:rsidRPr="009E4502" w:rsidRDefault="00D37F9F" w:rsidP="000027E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>Peaches</w:t>
            </w:r>
            <w:r w:rsidR="000027E8" w:rsidRPr="009E4502">
              <w:rPr>
                <w:rStyle w:val="WinCalendarBLANKCELLSTYLE1"/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DCF3CFA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559CBC7E" w14:textId="77777777" w:rsidR="0044509E" w:rsidRPr="009E4502" w:rsidRDefault="0044509E" w:rsidP="0044509E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 xml:space="preserve">Pizza </w:t>
            </w:r>
          </w:p>
          <w:p w14:paraId="78F81253" w14:textId="77777777" w:rsidR="0044509E" w:rsidRPr="009E4502" w:rsidRDefault="0044509E" w:rsidP="0044509E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Diced Carrots</w:t>
            </w:r>
          </w:p>
          <w:p w14:paraId="5FE3F136" w14:textId="77777777" w:rsidR="0044509E" w:rsidRPr="009E4502" w:rsidRDefault="0044509E" w:rsidP="0044509E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0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>Pears</w:t>
            </w:r>
          </w:p>
          <w:p w14:paraId="48C4D07C" w14:textId="77777777" w:rsidR="000027E8" w:rsidRPr="009E4502" w:rsidRDefault="000027E8" w:rsidP="0044509E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17F1165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42CB1C31" w14:textId="7EC13ECC" w:rsidR="000027E8" w:rsidRPr="009E4502" w:rsidRDefault="005E12E7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Lasagna</w:t>
            </w:r>
          </w:p>
          <w:p w14:paraId="56930DAC" w14:textId="040DB9F6" w:rsidR="005E12E7" w:rsidRPr="009E4502" w:rsidRDefault="005E12E7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WG Dinner Roll</w:t>
            </w:r>
          </w:p>
          <w:p w14:paraId="05056F1A" w14:textId="671417B8" w:rsidR="000027E8" w:rsidRPr="009E4502" w:rsidRDefault="005E12E7" w:rsidP="000027E8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Green Beans</w:t>
            </w:r>
          </w:p>
          <w:p w14:paraId="3C83F01E" w14:textId="3E1ED997" w:rsidR="000027E8" w:rsidRPr="009E4502" w:rsidRDefault="005E12E7" w:rsidP="000027E8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2"/>
                <w:szCs w:val="22"/>
              </w:rPr>
            </w:pPr>
            <w:r w:rsidRPr="009E4502">
              <w:rPr>
                <w:rStyle w:val="WinCalendarBLANKCELLSTYLE1"/>
                <w:b/>
                <w:color w:val="00B050"/>
                <w:sz w:val="22"/>
                <w:szCs w:val="22"/>
              </w:rPr>
              <w:t>Fruit Cocktail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C9F872A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7BD4A669" w14:textId="11B7133F" w:rsidR="005E12E7" w:rsidRPr="009E4502" w:rsidRDefault="005E12E7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Cheese</w:t>
            </w:r>
            <w:r w:rsidR="009E4502">
              <w:rPr>
                <w:rStyle w:val="WinCalendarBLANKCELLSTYLE1"/>
                <w:b/>
                <w:sz w:val="24"/>
              </w:rPr>
              <w:t>b</w:t>
            </w:r>
            <w:r w:rsidRPr="009E4502">
              <w:rPr>
                <w:rStyle w:val="WinCalendarBLANKCELLSTYLE1"/>
                <w:b/>
                <w:sz w:val="24"/>
              </w:rPr>
              <w:t>urger</w:t>
            </w:r>
          </w:p>
          <w:p w14:paraId="1C9AEEA0" w14:textId="77777777" w:rsidR="005E12E7" w:rsidRPr="009E4502" w:rsidRDefault="005E12E7" w:rsidP="000027E8">
            <w:pPr>
              <w:pStyle w:val="CalendarText"/>
              <w:jc w:val="center"/>
              <w:rPr>
                <w:rStyle w:val="WinCalendarBLANKCELLSTYLE1"/>
                <w:b/>
                <w:sz w:val="20"/>
              </w:rPr>
            </w:pPr>
            <w:r w:rsidRPr="009E4502">
              <w:rPr>
                <w:rStyle w:val="WinCalendarBLANKCELLSTYLE1"/>
                <w:b/>
                <w:sz w:val="20"/>
              </w:rPr>
              <w:t>On a WG Bun</w:t>
            </w:r>
          </w:p>
          <w:p w14:paraId="5146C290" w14:textId="1606C40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Peas</w:t>
            </w:r>
          </w:p>
          <w:p w14:paraId="22A2FB09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>Applesauce</w:t>
            </w:r>
          </w:p>
        </w:tc>
        <w:tc>
          <w:tcPr>
            <w:tcW w:w="99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185513F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14:paraId="3E31295D" w14:textId="77777777" w:rsidR="0044509E" w:rsidRPr="009E4502" w:rsidRDefault="0044509E" w:rsidP="0044509E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4"/>
              </w:rPr>
              <w:t>Turkey Roll Up</w:t>
            </w:r>
          </w:p>
          <w:p w14:paraId="7F0C9C0A" w14:textId="77777777" w:rsidR="0044509E" w:rsidRPr="009E4502" w:rsidRDefault="0044509E" w:rsidP="0044509E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E4502">
              <w:rPr>
                <w:rStyle w:val="WinCalendarBLANKCELLSTYLE1"/>
                <w:b/>
                <w:sz w:val="20"/>
                <w:szCs w:val="20"/>
              </w:rPr>
              <w:t>WG Crackers</w:t>
            </w:r>
            <w:r w:rsidRPr="009E4502">
              <w:rPr>
                <w:rStyle w:val="WinCalendarBLANKCELLSTYLE1"/>
                <w:b/>
                <w:sz w:val="24"/>
              </w:rPr>
              <w:t xml:space="preserve"> </w:t>
            </w:r>
          </w:p>
          <w:p w14:paraId="21CB21DF" w14:textId="77777777" w:rsidR="0044509E" w:rsidRPr="009E4502" w:rsidRDefault="0044509E" w:rsidP="0044509E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0"/>
              </w:rPr>
            </w:pPr>
            <w:r w:rsidRPr="009E4502">
              <w:rPr>
                <w:rStyle w:val="WinCalendarBLANKCELLSTYLE1"/>
                <w:b/>
                <w:color w:val="0070C0"/>
                <w:sz w:val="20"/>
              </w:rPr>
              <w:t>Mashed &amp; Gravy</w:t>
            </w:r>
          </w:p>
          <w:p w14:paraId="08DF33C5" w14:textId="77777777" w:rsidR="0044509E" w:rsidRPr="009E4502" w:rsidRDefault="0044509E" w:rsidP="0044509E">
            <w:pPr>
              <w:pStyle w:val="CalendarText"/>
              <w:jc w:val="center"/>
              <w:rPr>
                <w:rStyle w:val="WinCalendarBLANKCELLSTYLE1"/>
                <w:b/>
                <w:color w:val="00B050"/>
                <w:sz w:val="20"/>
              </w:rPr>
            </w:pPr>
            <w:r w:rsidRPr="009E4502">
              <w:rPr>
                <w:rStyle w:val="WinCalendarBLANKCELLSTYLE1"/>
                <w:b/>
                <w:color w:val="00B050"/>
                <w:sz w:val="20"/>
              </w:rPr>
              <w:t xml:space="preserve">Mandarin Oranges </w:t>
            </w:r>
          </w:p>
          <w:p w14:paraId="06D56189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0"/>
              </w:rPr>
            </w:pPr>
          </w:p>
          <w:p w14:paraId="430B8AFA" w14:textId="77777777" w:rsidR="000027E8" w:rsidRPr="009E4502" w:rsidRDefault="000027E8" w:rsidP="000027E8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</w:p>
        </w:tc>
      </w:tr>
    </w:tbl>
    <w:p w14:paraId="417441E6" w14:textId="7FD4A379" w:rsidR="00333E93" w:rsidRPr="00D37F9F" w:rsidRDefault="005B0DCC" w:rsidP="005B0DCC">
      <w:pPr>
        <w:pStyle w:val="ListParagraph"/>
        <w:numPr>
          <w:ilvl w:val="0"/>
          <w:numId w:val="1"/>
        </w:numPr>
        <w:spacing w:after="0"/>
        <w:jc w:val="center"/>
        <w:rPr>
          <w:rFonts w:ascii="Ananda" w:hAnsi="Ananda" w:cs="Arial"/>
          <w:sz w:val="32"/>
          <w:szCs w:val="32"/>
        </w:rPr>
      </w:pPr>
      <w:r w:rsidRPr="00D37F9F">
        <w:rPr>
          <w:rFonts w:ascii="Ananda" w:hAnsi="Ananda" w:cs="Arial"/>
          <w:sz w:val="32"/>
          <w:szCs w:val="32"/>
        </w:rPr>
        <w:t xml:space="preserve">Whole milk is served to all children </w:t>
      </w:r>
      <w:r w:rsidRPr="00D37F9F">
        <w:rPr>
          <w:rFonts w:ascii="Ink Free" w:hAnsi="Ink Free" w:cs="Arial"/>
          <w:sz w:val="32"/>
          <w:szCs w:val="32"/>
        </w:rPr>
        <w:t>12</w:t>
      </w:r>
      <w:r w:rsidRPr="00D37F9F">
        <w:rPr>
          <w:rFonts w:ascii="Ananda" w:hAnsi="Ananda" w:cs="Arial"/>
          <w:sz w:val="32"/>
          <w:szCs w:val="32"/>
        </w:rPr>
        <w:t xml:space="preserve"> months and older</w:t>
      </w:r>
    </w:p>
    <w:p w14:paraId="388C3522" w14:textId="77777777" w:rsidR="005B0DCC" w:rsidRPr="00A92464" w:rsidRDefault="005B0DCC" w:rsidP="005B0DCC">
      <w:pPr>
        <w:spacing w:after="0"/>
        <w:jc w:val="center"/>
        <w:rPr>
          <w:rFonts w:ascii="Book Antiqua" w:hAnsi="Book Antiqua" w:cs="Arial"/>
          <w:color w:val="000080"/>
          <w:sz w:val="20"/>
          <w:szCs w:val="20"/>
        </w:rPr>
      </w:pPr>
    </w:p>
    <w:sectPr w:rsidR="005B0DCC" w:rsidRPr="00A92464" w:rsidSect="00333E93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14C0" w14:textId="77777777" w:rsidR="0043108B" w:rsidRDefault="0043108B" w:rsidP="00333E93">
      <w:pPr>
        <w:spacing w:after="0" w:line="240" w:lineRule="auto"/>
      </w:pPr>
      <w:r>
        <w:separator/>
      </w:r>
    </w:p>
  </w:endnote>
  <w:endnote w:type="continuationSeparator" w:id="0">
    <w:p w14:paraId="3E59A301" w14:textId="77777777" w:rsidR="0043108B" w:rsidRDefault="0043108B" w:rsidP="0033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anda">
    <w:altName w:val="Calibri"/>
    <w:charset w:val="00"/>
    <w:family w:val="auto"/>
    <w:pitch w:val="variable"/>
    <w:sig w:usb0="A000002F" w:usb1="50000002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AFD0" w14:textId="77777777" w:rsidR="0043108B" w:rsidRDefault="0043108B" w:rsidP="00333E93">
      <w:pPr>
        <w:spacing w:after="0" w:line="240" w:lineRule="auto"/>
      </w:pPr>
      <w:r>
        <w:separator/>
      </w:r>
    </w:p>
  </w:footnote>
  <w:footnote w:type="continuationSeparator" w:id="0">
    <w:p w14:paraId="7ECCA19B" w14:textId="77777777" w:rsidR="0043108B" w:rsidRDefault="0043108B" w:rsidP="0033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1643"/>
    <w:multiLevelType w:val="hybridMultilevel"/>
    <w:tmpl w:val="97BC8F8A"/>
    <w:lvl w:ilvl="0" w:tplc="1FCE65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6F"/>
    <w:rsid w:val="000027E8"/>
    <w:rsid w:val="00024270"/>
    <w:rsid w:val="000A2DD1"/>
    <w:rsid w:val="00152C05"/>
    <w:rsid w:val="00155D1B"/>
    <w:rsid w:val="00164A59"/>
    <w:rsid w:val="00240CD2"/>
    <w:rsid w:val="00245384"/>
    <w:rsid w:val="00246236"/>
    <w:rsid w:val="0029249C"/>
    <w:rsid w:val="00292CFC"/>
    <w:rsid w:val="002A6ADC"/>
    <w:rsid w:val="002B2F98"/>
    <w:rsid w:val="00330D9E"/>
    <w:rsid w:val="00333E93"/>
    <w:rsid w:val="00353942"/>
    <w:rsid w:val="00374272"/>
    <w:rsid w:val="0041170B"/>
    <w:rsid w:val="00425F2A"/>
    <w:rsid w:val="0043108B"/>
    <w:rsid w:val="0044509E"/>
    <w:rsid w:val="004832BA"/>
    <w:rsid w:val="004B7A0A"/>
    <w:rsid w:val="004F2218"/>
    <w:rsid w:val="00543842"/>
    <w:rsid w:val="00555B3C"/>
    <w:rsid w:val="005B0DCC"/>
    <w:rsid w:val="005B77E3"/>
    <w:rsid w:val="005E12E7"/>
    <w:rsid w:val="00615B91"/>
    <w:rsid w:val="00621F59"/>
    <w:rsid w:val="00634379"/>
    <w:rsid w:val="006712DE"/>
    <w:rsid w:val="00674499"/>
    <w:rsid w:val="00676045"/>
    <w:rsid w:val="00690BDF"/>
    <w:rsid w:val="006E4C4E"/>
    <w:rsid w:val="00705D30"/>
    <w:rsid w:val="00730A56"/>
    <w:rsid w:val="00746B0D"/>
    <w:rsid w:val="00883CA0"/>
    <w:rsid w:val="008A6B55"/>
    <w:rsid w:val="008F5A56"/>
    <w:rsid w:val="009076B5"/>
    <w:rsid w:val="009209B4"/>
    <w:rsid w:val="00964420"/>
    <w:rsid w:val="0097797C"/>
    <w:rsid w:val="00992A2F"/>
    <w:rsid w:val="009974E0"/>
    <w:rsid w:val="009E4502"/>
    <w:rsid w:val="009F00E0"/>
    <w:rsid w:val="00A50390"/>
    <w:rsid w:val="00A92464"/>
    <w:rsid w:val="00A966C3"/>
    <w:rsid w:val="00AB1173"/>
    <w:rsid w:val="00AB287C"/>
    <w:rsid w:val="00AE6F5A"/>
    <w:rsid w:val="00AF487A"/>
    <w:rsid w:val="00B07398"/>
    <w:rsid w:val="00B25BF8"/>
    <w:rsid w:val="00BF03E0"/>
    <w:rsid w:val="00BF2912"/>
    <w:rsid w:val="00C42447"/>
    <w:rsid w:val="00C45353"/>
    <w:rsid w:val="00C74D6F"/>
    <w:rsid w:val="00CB3F3F"/>
    <w:rsid w:val="00CB559A"/>
    <w:rsid w:val="00D360CD"/>
    <w:rsid w:val="00D37F9F"/>
    <w:rsid w:val="00DB14B8"/>
    <w:rsid w:val="00DE7F90"/>
    <w:rsid w:val="00DF374F"/>
    <w:rsid w:val="00E262D0"/>
    <w:rsid w:val="00EC7DF7"/>
    <w:rsid w:val="00F45421"/>
    <w:rsid w:val="00F47564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AB4D"/>
  <w15:docId w15:val="{521F83A3-5C7F-4DF9-8040-C8BD6A42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E93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333E9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333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93"/>
  </w:style>
  <w:style w:type="paragraph" w:styleId="Footer">
    <w:name w:val="footer"/>
    <w:basedOn w:val="Normal"/>
    <w:link w:val="FooterChar"/>
    <w:uiPriority w:val="99"/>
    <w:unhideWhenUsed/>
    <w:rsid w:val="003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93"/>
  </w:style>
  <w:style w:type="character" w:customStyle="1" w:styleId="WinCalendarBLANKCELLSTYLE1">
    <w:name w:val="WinCalendar_BLANKCELL_STYLE1"/>
    <w:rsid w:val="00240CD2"/>
    <w:rPr>
      <w:rFonts w:ascii="Arial Narrow" w:hAnsi="Arial Narrow"/>
      <w:b w:val="0"/>
      <w:color w:val="000000"/>
      <w:sz w:val="16"/>
    </w:rPr>
  </w:style>
  <w:style w:type="paragraph" w:customStyle="1" w:styleId="Dates">
    <w:name w:val="Dates"/>
    <w:basedOn w:val="Normal"/>
    <w:link w:val="DatesChar"/>
    <w:rsid w:val="00240CD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character" w:customStyle="1" w:styleId="DatesChar">
    <w:name w:val="Dates Char"/>
    <w:link w:val="Dates"/>
    <w:rsid w:val="00240CD2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B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Tinucci%20Jr\Desktop\2017-12%20Calenda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2017-12 Calendar Template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2015 Calendar</vt:lpstr>
    </vt:vector>
  </TitlesOfParts>
  <Company>Sapro Systems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 Calendar</dc:title>
  <dc:subject>Word Calendar Template October 2015</dc:subject>
  <dc:creator>Mark Tinucci Jr</dc:creator>
  <cp:keywords>October, 2015, Calendar, Blank, Printable, Word, Free</cp:keywords>
  <dc:description/>
  <cp:lastModifiedBy>Littlesprouts littlesprouts</cp:lastModifiedBy>
  <cp:revision>4</cp:revision>
  <cp:lastPrinted>2021-04-26T14:51:00Z</cp:lastPrinted>
  <dcterms:created xsi:type="dcterms:W3CDTF">2021-04-26T14:52:00Z</dcterms:created>
  <dcterms:modified xsi:type="dcterms:W3CDTF">2022-07-12T13:49:00Z</dcterms:modified>
  <cp:category>Downloaded from WinCalendar.com</cp:category>
</cp:coreProperties>
</file>