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159E" w14:textId="77777777" w:rsidR="009974E0" w:rsidRPr="002E4F12" w:rsidRDefault="009974E0" w:rsidP="00333E93">
      <w:pPr>
        <w:spacing w:after="0"/>
        <w:rPr>
          <w:rFonts w:ascii="KG All of Me" w:hAnsi="KG All of Me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7"/>
        <w:gridCol w:w="1957"/>
        <w:gridCol w:w="1954"/>
        <w:gridCol w:w="1954"/>
        <w:gridCol w:w="1950"/>
      </w:tblGrid>
      <w:tr w:rsidR="00AB287C" w:rsidRPr="0015671E" w14:paraId="7694173C" w14:textId="77777777" w:rsidTr="00AB287C">
        <w:trPr>
          <w:cantSplit/>
          <w:tblHeader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5FD12C0F" w14:textId="7C26C7A7" w:rsidR="00AB287C" w:rsidRPr="0015671E" w:rsidRDefault="005E12E7" w:rsidP="00333E93">
            <w:pPr>
              <w:spacing w:before="20" w:after="0" w:line="240" w:lineRule="auto"/>
              <w:jc w:val="center"/>
              <w:rPr>
                <w:rFonts w:ascii="KG All of Me" w:hAnsi="KG All of Me" w:cs="Arial"/>
                <w:b/>
                <w:color w:val="FFFFFF"/>
              </w:rPr>
            </w:pPr>
            <w:r w:rsidRPr="002E4F12">
              <w:rPr>
                <w:rFonts w:ascii="KG All of Me" w:hAnsi="KG All of Me" w:cs="Arial"/>
                <w:color w:val="FFFFFF"/>
                <w:sz w:val="56"/>
              </w:rPr>
              <w:t xml:space="preserve"> </w:t>
            </w:r>
            <w:r w:rsidR="00C74D6F" w:rsidRPr="0015671E">
              <w:rPr>
                <w:rFonts w:ascii="KG All of Me" w:hAnsi="KG All of Me" w:cs="Arial"/>
                <w:b/>
                <w:color w:val="FFFFFF"/>
                <w:sz w:val="56"/>
              </w:rPr>
              <w:t>Tiny Sprouts</w:t>
            </w:r>
            <w:r w:rsidRPr="0015671E">
              <w:rPr>
                <w:rFonts w:ascii="KG All of Me" w:hAnsi="KG All of Me" w:cs="Arial"/>
                <w:b/>
                <w:color w:val="FFFFFF"/>
                <w:sz w:val="56"/>
              </w:rPr>
              <w:t xml:space="preserve"> Lunch</w:t>
            </w:r>
            <w:r w:rsidR="00C74D6F" w:rsidRPr="0015671E">
              <w:rPr>
                <w:rFonts w:ascii="KG All of Me" w:hAnsi="KG All of Me" w:cs="Arial"/>
                <w:b/>
                <w:color w:val="FFFFFF"/>
                <w:sz w:val="56"/>
              </w:rPr>
              <w:t xml:space="preserve"> </w:t>
            </w:r>
            <w:r w:rsidR="00F6407C" w:rsidRPr="0015671E">
              <w:rPr>
                <w:rFonts w:ascii="KG All of Me" w:hAnsi="KG All of Me" w:cs="Arial"/>
                <w:b/>
                <w:color w:val="FFFFFF"/>
                <w:sz w:val="56"/>
              </w:rPr>
              <w:t>202</w:t>
            </w:r>
            <w:r w:rsidR="00276D85" w:rsidRPr="0015671E">
              <w:rPr>
                <w:rFonts w:ascii="KG All of Me" w:hAnsi="KG All of Me" w:cs="Arial"/>
                <w:b/>
                <w:color w:val="FFFFFF"/>
                <w:sz w:val="56"/>
              </w:rPr>
              <w:t>4</w:t>
            </w:r>
          </w:p>
        </w:tc>
      </w:tr>
      <w:tr w:rsidR="00AB287C" w:rsidRPr="0015671E" w14:paraId="1922C07E" w14:textId="77777777" w:rsidTr="00AB287C">
        <w:trPr>
          <w:cantSplit/>
          <w:tblHeader/>
          <w:jc w:val="center"/>
        </w:trPr>
        <w:tc>
          <w:tcPr>
            <w:tcW w:w="1001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2A4C4632" w14:textId="3B7A3E08" w:rsidR="00AB287C" w:rsidRPr="0015671E" w:rsidRDefault="00AB287C" w:rsidP="00333E93">
            <w:pPr>
              <w:spacing w:before="20" w:after="0" w:line="240" w:lineRule="auto"/>
              <w:jc w:val="center"/>
              <w:rPr>
                <w:rFonts w:ascii="KG All of Me" w:hAnsi="KG All of Me" w:cs="Arial"/>
                <w:b/>
                <w:color w:val="FFFFFF"/>
              </w:rPr>
            </w:pPr>
            <w:r w:rsidRPr="0015671E">
              <w:rPr>
                <w:rFonts w:ascii="KG All of Me" w:hAnsi="KG All of Me" w:cs="Arial"/>
                <w:b/>
                <w:color w:val="FFFFFF"/>
              </w:rPr>
              <w:t>Mon</w:t>
            </w:r>
            <w:r w:rsidR="002B3FAE" w:rsidRPr="0015671E">
              <w:rPr>
                <w:rFonts w:ascii="KG All of Me" w:hAnsi="KG All of Me" w:cs="Arial"/>
                <w:b/>
                <w:color w:val="FFFFFF"/>
              </w:rPr>
              <w:t>day</w:t>
            </w:r>
          </w:p>
        </w:tc>
        <w:tc>
          <w:tcPr>
            <w:tcW w:w="1001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4B2DA722" w14:textId="50DCC54C" w:rsidR="00AB287C" w:rsidRPr="0015671E" w:rsidRDefault="00AB287C" w:rsidP="00333E93">
            <w:pPr>
              <w:spacing w:before="20" w:after="0" w:line="240" w:lineRule="auto"/>
              <w:jc w:val="center"/>
              <w:rPr>
                <w:rFonts w:ascii="KG All of Me" w:hAnsi="KG All of Me" w:cs="Arial"/>
                <w:b/>
                <w:color w:val="FFFFFF"/>
              </w:rPr>
            </w:pPr>
            <w:r w:rsidRPr="0015671E">
              <w:rPr>
                <w:rFonts w:ascii="KG All of Me" w:hAnsi="KG All of Me" w:cs="Arial"/>
                <w:b/>
                <w:color w:val="FFFFFF"/>
              </w:rPr>
              <w:t>Tue</w:t>
            </w:r>
            <w:r w:rsidR="002B3FAE" w:rsidRPr="0015671E">
              <w:rPr>
                <w:rFonts w:ascii="KG All of Me" w:hAnsi="KG All of Me" w:cs="Arial"/>
                <w:b/>
                <w:color w:val="FFFFFF"/>
              </w:rPr>
              <w:t>sday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31719B52" w14:textId="130DAB7C" w:rsidR="00AB287C" w:rsidRPr="0015671E" w:rsidRDefault="00AB287C" w:rsidP="00333E93">
            <w:pPr>
              <w:spacing w:before="20" w:after="0" w:line="240" w:lineRule="auto"/>
              <w:jc w:val="center"/>
              <w:rPr>
                <w:rFonts w:ascii="KG All of Me" w:hAnsi="KG All of Me" w:cs="Arial"/>
                <w:b/>
                <w:color w:val="FFFFFF"/>
              </w:rPr>
            </w:pPr>
            <w:r w:rsidRPr="0015671E">
              <w:rPr>
                <w:rFonts w:ascii="KG All of Me" w:hAnsi="KG All of Me" w:cs="Arial"/>
                <w:b/>
                <w:color w:val="FFFFFF"/>
              </w:rPr>
              <w:t>Wed</w:t>
            </w:r>
            <w:r w:rsidR="002B3FAE" w:rsidRPr="0015671E">
              <w:rPr>
                <w:rFonts w:ascii="KG All of Me" w:hAnsi="KG All of Me" w:cs="Arial"/>
                <w:b/>
                <w:color w:val="FFFFFF"/>
              </w:rPr>
              <w:t>nesday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6E6055B4" w14:textId="0496E448" w:rsidR="00AB287C" w:rsidRPr="0015671E" w:rsidRDefault="00AB287C" w:rsidP="00333E93">
            <w:pPr>
              <w:spacing w:before="20" w:after="0" w:line="240" w:lineRule="auto"/>
              <w:jc w:val="center"/>
              <w:rPr>
                <w:rFonts w:ascii="KG All of Me" w:hAnsi="KG All of Me" w:cs="Arial"/>
                <w:b/>
                <w:color w:val="FFFFFF"/>
              </w:rPr>
            </w:pPr>
            <w:r w:rsidRPr="0015671E">
              <w:rPr>
                <w:rFonts w:ascii="KG All of Me" w:hAnsi="KG All of Me" w:cs="Arial"/>
                <w:b/>
                <w:color w:val="FFFFFF"/>
              </w:rPr>
              <w:t>Thu</w:t>
            </w:r>
            <w:r w:rsidR="00351F09" w:rsidRPr="0015671E">
              <w:rPr>
                <w:rFonts w:ascii="KG All of Me" w:hAnsi="KG All of Me" w:cs="Arial"/>
                <w:b/>
                <w:color w:val="FFFFFF"/>
              </w:rPr>
              <w:t>rsday</w:t>
            </w:r>
          </w:p>
        </w:tc>
        <w:tc>
          <w:tcPr>
            <w:tcW w:w="998" w:type="pct"/>
            <w:tcBorders>
              <w:bottom w:val="single" w:sz="8" w:space="0" w:color="auto"/>
            </w:tcBorders>
            <w:shd w:val="clear" w:color="auto" w:fill="000000" w:themeFill="text1"/>
            <w:vAlign w:val="bottom"/>
          </w:tcPr>
          <w:p w14:paraId="00C4CE16" w14:textId="5528F2AC" w:rsidR="00AB287C" w:rsidRPr="0015671E" w:rsidRDefault="00AB287C" w:rsidP="00333E93">
            <w:pPr>
              <w:spacing w:before="20" w:after="0" w:line="240" w:lineRule="auto"/>
              <w:jc w:val="center"/>
              <w:rPr>
                <w:rFonts w:ascii="KG All of Me" w:hAnsi="KG All of Me" w:cs="Arial"/>
                <w:b/>
                <w:color w:val="FFFFFF"/>
              </w:rPr>
            </w:pPr>
            <w:r w:rsidRPr="0015671E">
              <w:rPr>
                <w:rFonts w:ascii="KG All of Me" w:hAnsi="KG All of Me" w:cs="Arial"/>
                <w:b/>
                <w:color w:val="FFFFFF"/>
              </w:rPr>
              <w:t>Fri</w:t>
            </w:r>
            <w:r w:rsidR="00351F09" w:rsidRPr="0015671E">
              <w:rPr>
                <w:rFonts w:ascii="KG All of Me" w:hAnsi="KG All of Me" w:cs="Arial"/>
                <w:b/>
                <w:color w:val="FFFFFF"/>
              </w:rPr>
              <w:t>day</w:t>
            </w:r>
          </w:p>
        </w:tc>
      </w:tr>
      <w:tr w:rsidR="00AB287C" w:rsidRPr="0015671E" w14:paraId="1D43B65B" w14:textId="77777777" w:rsidTr="00AB287C">
        <w:trPr>
          <w:cantSplit/>
          <w:trHeight w:val="75"/>
          <w:jc w:val="center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5210B75B" w14:textId="7B99269B" w:rsidR="00AB287C" w:rsidRPr="0015671E" w:rsidRDefault="00AB287C" w:rsidP="00555B3C">
            <w:pPr>
              <w:pStyle w:val="CalendarText"/>
              <w:tabs>
                <w:tab w:val="center" w:pos="950"/>
              </w:tabs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66570A8E" w14:textId="3D6AF4BB" w:rsidR="00AB287C" w:rsidRPr="0015671E" w:rsidRDefault="00AB287C" w:rsidP="00333E93">
            <w:pPr>
              <w:pStyle w:val="CalendarText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343CC407" w14:textId="44499F77" w:rsidR="00AB287C" w:rsidRPr="0015671E" w:rsidRDefault="00AB287C" w:rsidP="00333E93">
            <w:pPr>
              <w:pStyle w:val="CalendarText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1A38FD3D" w14:textId="1C712D70" w:rsidR="00AB287C" w:rsidRPr="0015671E" w:rsidRDefault="00AB287C" w:rsidP="00333E93">
            <w:pPr>
              <w:pStyle w:val="CalendarText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14:paraId="1757C595" w14:textId="4D40672B" w:rsidR="00AB287C" w:rsidRPr="0015671E" w:rsidRDefault="00AB287C" w:rsidP="00333E93">
            <w:pPr>
              <w:pStyle w:val="CalendarText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</w:tr>
      <w:tr w:rsidR="00704D53" w:rsidRPr="0015671E" w14:paraId="364FF7C8" w14:textId="77777777" w:rsidTr="006B1397">
        <w:trPr>
          <w:cantSplit/>
          <w:trHeight w:val="1926"/>
          <w:jc w:val="center"/>
        </w:trPr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76B1BAA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Sloppy Joes</w:t>
            </w:r>
          </w:p>
          <w:p w14:paraId="131143DE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on a WG Bun</w:t>
            </w:r>
          </w:p>
          <w:p w14:paraId="18655FD6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Broccoli</w:t>
            </w:r>
          </w:p>
          <w:p w14:paraId="041A5376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Peaches</w:t>
            </w:r>
          </w:p>
          <w:p w14:paraId="50D523A2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</w:p>
        </w:tc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CD2A472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WG Penne in Tinucci Red Sauce &amp; Meatballs</w:t>
            </w:r>
          </w:p>
          <w:p w14:paraId="07FB631D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Green Beans</w:t>
            </w:r>
          </w:p>
          <w:p w14:paraId="1BC4E5A1" w14:textId="52160944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Pears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F8AAB10" w14:textId="77777777" w:rsidR="00704D53" w:rsidRPr="0015671E" w:rsidRDefault="00704D53" w:rsidP="00704D53">
            <w:pPr>
              <w:pStyle w:val="CalendarText"/>
              <w:jc w:val="center"/>
              <w:rPr>
                <w:rFonts w:ascii="KG All of Me" w:hAnsi="KG All of Me"/>
                <w:bCs/>
                <w:sz w:val="24"/>
              </w:rPr>
            </w:pPr>
            <w:r w:rsidRPr="0015671E">
              <w:rPr>
                <w:rFonts w:ascii="KG All of Me" w:hAnsi="KG All of Me"/>
                <w:bCs/>
                <w:sz w:val="24"/>
              </w:rPr>
              <w:t>Chicken Sandwich</w:t>
            </w:r>
          </w:p>
          <w:p w14:paraId="15D15BA8" w14:textId="77777777" w:rsidR="00704D53" w:rsidRPr="0015671E" w:rsidRDefault="00704D53" w:rsidP="00704D53">
            <w:pPr>
              <w:pStyle w:val="CalendarText"/>
              <w:jc w:val="center"/>
              <w:rPr>
                <w:rFonts w:ascii="KG All of Me" w:hAnsi="KG All of Me"/>
                <w:bCs/>
                <w:szCs w:val="20"/>
              </w:rPr>
            </w:pPr>
            <w:r w:rsidRPr="0015671E">
              <w:rPr>
                <w:rFonts w:ascii="KG All of Me" w:hAnsi="KG All of Me"/>
                <w:bCs/>
                <w:szCs w:val="20"/>
              </w:rPr>
              <w:t>on a WG Bun</w:t>
            </w:r>
          </w:p>
          <w:p w14:paraId="6BAA1AEA" w14:textId="320789AE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  <w:t>Steamed Cauliflower</w:t>
            </w:r>
            <w:r w:rsidRPr="0015671E">
              <w:rPr>
                <w:rFonts w:ascii="KG All of Me" w:hAnsi="KG All of Me"/>
                <w:bCs/>
                <w:color w:val="C00000"/>
              </w:rPr>
              <w:t xml:space="preserve"> </w:t>
            </w:r>
            <w:r w:rsidRPr="0015671E">
              <w:rPr>
                <w:rStyle w:val="CalendarNumbers"/>
                <w:rFonts w:ascii="KG All of Me" w:hAnsi="KG All of Me"/>
                <w:b w:val="0"/>
                <w:color w:val="00B050"/>
                <w:sz w:val="20"/>
              </w:rPr>
              <w:t>Applesauce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8EF04C1" w14:textId="77777777" w:rsidR="00704D53" w:rsidRPr="0015671E" w:rsidRDefault="00704D53" w:rsidP="00704D53">
            <w:pPr>
              <w:spacing w:after="0" w:line="240" w:lineRule="auto"/>
              <w:jc w:val="center"/>
              <w:rPr>
                <w:rFonts w:ascii="KG All of Me" w:hAnsi="KG All of Me"/>
                <w:bCs/>
                <w:sz w:val="24"/>
                <w:szCs w:val="24"/>
              </w:rPr>
            </w:pPr>
            <w:r w:rsidRPr="0015671E">
              <w:rPr>
                <w:rFonts w:ascii="KG All of Me" w:hAnsi="KG All of Me"/>
                <w:bCs/>
                <w:sz w:val="24"/>
                <w:szCs w:val="24"/>
              </w:rPr>
              <w:t>Mac N' Cheese</w:t>
            </w:r>
          </w:p>
          <w:p w14:paraId="74961F46" w14:textId="77777777" w:rsidR="00704D53" w:rsidRPr="0015671E" w:rsidRDefault="00704D53" w:rsidP="00704D53">
            <w:pPr>
              <w:spacing w:after="0" w:line="240" w:lineRule="auto"/>
              <w:jc w:val="center"/>
              <w:rPr>
                <w:rFonts w:ascii="KG All of Me" w:hAnsi="KG All of Me"/>
                <w:bCs/>
                <w:sz w:val="20"/>
                <w:szCs w:val="20"/>
              </w:rPr>
            </w:pPr>
            <w:r w:rsidRPr="0015671E">
              <w:rPr>
                <w:rFonts w:ascii="KG All of Me" w:hAnsi="KG All of Me"/>
                <w:bCs/>
                <w:sz w:val="20"/>
                <w:szCs w:val="20"/>
              </w:rPr>
              <w:t>WG Dinner Roll</w:t>
            </w:r>
          </w:p>
          <w:p w14:paraId="3E3AC55A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  <w:t>Diced Carrots</w:t>
            </w:r>
          </w:p>
          <w:p w14:paraId="6FB1F086" w14:textId="6639A7A2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Mandarin Oranges</w:t>
            </w:r>
          </w:p>
          <w:p w14:paraId="77D78382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</w:p>
        </w:tc>
        <w:tc>
          <w:tcPr>
            <w:tcW w:w="99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DAC1F77" w14:textId="61D7030B" w:rsidR="00704D53" w:rsidRPr="0015671E" w:rsidRDefault="00704D53" w:rsidP="00704D53">
            <w:pPr>
              <w:pStyle w:val="CalendarText"/>
              <w:tabs>
                <w:tab w:val="left" w:pos="396"/>
                <w:tab w:val="center" w:pos="946"/>
              </w:tabs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Beef Taco</w:t>
            </w:r>
          </w:p>
          <w:p w14:paraId="6A4C3CC1" w14:textId="77777777" w:rsidR="00704D53" w:rsidRPr="0015671E" w:rsidRDefault="00704D53" w:rsidP="00704D53">
            <w:pPr>
              <w:pStyle w:val="Dates"/>
              <w:jc w:val="center"/>
              <w:rPr>
                <w:rStyle w:val="WinCalendarBLANKCELLSTYLE1"/>
                <w:rFonts w:ascii="KG All of Me" w:hAnsi="KG All of Me" w:cs="Arial"/>
                <w:bCs/>
                <w:color w:val="0070C0"/>
                <w:sz w:val="20"/>
                <w:szCs w:val="24"/>
                <w:lang w:val="en-US"/>
              </w:rPr>
            </w:pPr>
            <w:r w:rsidRPr="0015671E">
              <w:rPr>
                <w:rStyle w:val="WinCalendarBLANKCELLSTYLE1"/>
                <w:rFonts w:ascii="KG All of Me" w:hAnsi="KG All of Me" w:cs="Arial"/>
                <w:bCs/>
                <w:color w:val="0070C0"/>
                <w:sz w:val="20"/>
                <w:szCs w:val="24"/>
                <w:lang w:val="en-US"/>
              </w:rPr>
              <w:t>Pea, Carrot &amp; Corn Medley</w:t>
            </w:r>
          </w:p>
          <w:p w14:paraId="21DCFFD9" w14:textId="4CE0E05F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B050"/>
                <w:sz w:val="20"/>
              </w:rPr>
              <w:t>Melon</w:t>
            </w:r>
          </w:p>
        </w:tc>
      </w:tr>
      <w:tr w:rsidR="00704D53" w:rsidRPr="0015671E" w14:paraId="125CBC65" w14:textId="77777777" w:rsidTr="006B1397">
        <w:trPr>
          <w:cantSplit/>
          <w:trHeight w:val="1926"/>
          <w:jc w:val="center"/>
        </w:trPr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9B770A3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</w:p>
          <w:p w14:paraId="1D69042B" w14:textId="1DA3D3A2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0000"/>
              </w:rPr>
              <w:t>Chicken Nuggets</w:t>
            </w:r>
          </w:p>
          <w:p w14:paraId="30FAA959" w14:textId="53DE2F3F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  <w:sz w:val="20"/>
                <w:szCs w:val="2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0000"/>
                <w:sz w:val="20"/>
                <w:szCs w:val="20"/>
              </w:rPr>
              <w:t>WG Crackers</w:t>
            </w:r>
          </w:p>
          <w:p w14:paraId="60D1AF20" w14:textId="04BBCF25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  <w:t>JoJo potatoes</w:t>
            </w:r>
          </w:p>
          <w:p w14:paraId="63C475F3" w14:textId="02EDEA23" w:rsidR="006259A2" w:rsidRPr="0015671E" w:rsidRDefault="006259A2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  <w:t>Steamed Cauliflower</w:t>
            </w:r>
          </w:p>
          <w:p w14:paraId="67383FBB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C0000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B050"/>
                <w:sz w:val="20"/>
              </w:rPr>
              <w:t>Peaches</w:t>
            </w:r>
          </w:p>
        </w:tc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3F1D25B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</w:p>
          <w:p w14:paraId="58FAE796" w14:textId="77777777" w:rsidR="00704D53" w:rsidRPr="0015671E" w:rsidRDefault="00704D53" w:rsidP="00704D53">
            <w:pPr>
              <w:pStyle w:val="Dates"/>
              <w:jc w:val="center"/>
              <w:rPr>
                <w:rFonts w:ascii="KG All of Me" w:hAnsi="KG All of Me"/>
                <w:bCs/>
                <w:sz w:val="24"/>
                <w:szCs w:val="24"/>
                <w:lang w:val="en-US"/>
              </w:rPr>
            </w:pPr>
            <w:r w:rsidRPr="0015671E">
              <w:rPr>
                <w:rFonts w:ascii="KG All of Me" w:hAnsi="KG All of Me"/>
                <w:bCs/>
                <w:sz w:val="24"/>
                <w:szCs w:val="24"/>
                <w:lang w:val="en-US"/>
              </w:rPr>
              <w:t>Cheese Tortellini</w:t>
            </w:r>
          </w:p>
          <w:p w14:paraId="1F1FDCB4" w14:textId="7E1F1149" w:rsidR="00704D53" w:rsidRPr="0015671E" w:rsidRDefault="00704D53" w:rsidP="00704D53">
            <w:pPr>
              <w:pStyle w:val="Dates"/>
              <w:jc w:val="center"/>
              <w:rPr>
                <w:rFonts w:ascii="KG All of Me" w:hAnsi="KG All of Me"/>
                <w:bCs/>
                <w:sz w:val="24"/>
                <w:szCs w:val="24"/>
                <w:lang w:val="en-US"/>
              </w:rPr>
            </w:pPr>
            <w:r w:rsidRPr="0015671E">
              <w:rPr>
                <w:rFonts w:ascii="KG All of Me" w:hAnsi="KG All of Me"/>
                <w:bCs/>
                <w:szCs w:val="24"/>
              </w:rPr>
              <w:t>W</w:t>
            </w:r>
            <w:r w:rsidRPr="0015671E">
              <w:rPr>
                <w:rFonts w:ascii="KG All of Me" w:hAnsi="KG All of Me"/>
                <w:bCs/>
                <w:szCs w:val="24"/>
                <w:lang w:val="en-US"/>
              </w:rPr>
              <w:t>G</w:t>
            </w:r>
            <w:r w:rsidRPr="0015671E">
              <w:rPr>
                <w:rFonts w:ascii="KG All of Me" w:hAnsi="KG All of Me"/>
                <w:bCs/>
                <w:szCs w:val="24"/>
              </w:rPr>
              <w:t xml:space="preserve"> </w:t>
            </w:r>
            <w:r w:rsidRPr="0015671E">
              <w:rPr>
                <w:rFonts w:ascii="KG All of Me" w:hAnsi="KG All of Me"/>
                <w:bCs/>
                <w:szCs w:val="24"/>
                <w:lang w:val="en-US"/>
              </w:rPr>
              <w:t>D</w:t>
            </w:r>
            <w:r w:rsidRPr="0015671E">
              <w:rPr>
                <w:rFonts w:ascii="KG All of Me" w:hAnsi="KG All of Me"/>
                <w:bCs/>
                <w:szCs w:val="24"/>
              </w:rPr>
              <w:t>i</w:t>
            </w:r>
            <w:r w:rsidRPr="0015671E">
              <w:rPr>
                <w:rFonts w:ascii="KG All of Me" w:hAnsi="KG All of Me"/>
                <w:bCs/>
                <w:szCs w:val="24"/>
                <w:lang w:val="en-US"/>
              </w:rPr>
              <w:t>n</w:t>
            </w:r>
            <w:r w:rsidRPr="0015671E">
              <w:rPr>
                <w:rFonts w:ascii="KG All of Me" w:hAnsi="KG All of Me"/>
                <w:bCs/>
                <w:szCs w:val="24"/>
              </w:rPr>
              <w:t>n</w:t>
            </w:r>
            <w:r w:rsidRPr="0015671E">
              <w:rPr>
                <w:rFonts w:ascii="KG All of Me" w:hAnsi="KG All of Me"/>
                <w:bCs/>
                <w:szCs w:val="24"/>
                <w:lang w:val="en-US"/>
              </w:rPr>
              <w:t>e</w:t>
            </w:r>
            <w:r w:rsidRPr="0015671E">
              <w:rPr>
                <w:rFonts w:ascii="KG All of Me" w:hAnsi="KG All of Me"/>
                <w:bCs/>
                <w:szCs w:val="24"/>
              </w:rPr>
              <w:t>r</w:t>
            </w:r>
            <w:r w:rsidRPr="0015671E">
              <w:rPr>
                <w:rFonts w:ascii="KG All of Me" w:hAnsi="KG All of Me"/>
                <w:bCs/>
                <w:szCs w:val="24"/>
                <w:lang w:val="en-US"/>
              </w:rPr>
              <w:t xml:space="preserve"> </w:t>
            </w:r>
            <w:r w:rsidRPr="0015671E">
              <w:rPr>
                <w:rFonts w:ascii="KG All of Me" w:hAnsi="KG All of Me"/>
                <w:bCs/>
                <w:szCs w:val="24"/>
              </w:rPr>
              <w:t>R</w:t>
            </w:r>
            <w:r w:rsidRPr="0015671E">
              <w:rPr>
                <w:rFonts w:ascii="KG All of Me" w:hAnsi="KG All of Me"/>
                <w:bCs/>
                <w:szCs w:val="24"/>
                <w:lang w:val="en-US"/>
              </w:rPr>
              <w:t>OLL,</w:t>
            </w:r>
          </w:p>
          <w:p w14:paraId="2462B1BF" w14:textId="77777777" w:rsidR="00704D53" w:rsidRPr="0015671E" w:rsidRDefault="00704D53" w:rsidP="00704D53">
            <w:pPr>
              <w:pStyle w:val="Dates"/>
              <w:jc w:val="center"/>
              <w:rPr>
                <w:rFonts w:ascii="KG All of Me" w:hAnsi="KG All of Me"/>
                <w:bCs/>
                <w:szCs w:val="24"/>
                <w:lang w:val="en-US"/>
              </w:rPr>
            </w:pPr>
            <w:r w:rsidRPr="0015671E">
              <w:rPr>
                <w:rFonts w:ascii="KG All of Me" w:hAnsi="KG All of Me"/>
                <w:bCs/>
                <w:color w:val="0070C0"/>
                <w:szCs w:val="24"/>
                <w:lang w:val="en-US"/>
              </w:rPr>
              <w:t>Diced Carrots &amp; Peas</w:t>
            </w:r>
          </w:p>
          <w:p w14:paraId="7949A362" w14:textId="08E0501A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C0000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melon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90DCCE2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</w:p>
          <w:p w14:paraId="4179AB54" w14:textId="4D730FC9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0000"/>
              </w:rPr>
              <w:t>Ta</w:t>
            </w:r>
            <w:r w:rsidR="008551B3">
              <w:rPr>
                <w:rStyle w:val="CalendarNumbers"/>
                <w:rFonts w:ascii="KG All of Me" w:hAnsi="KG All of Me"/>
                <w:b w:val="0"/>
                <w:color w:val="000000"/>
              </w:rPr>
              <w:t>tor</w:t>
            </w:r>
            <w:r w:rsidRPr="0015671E">
              <w:rPr>
                <w:rStyle w:val="CalendarNumbers"/>
                <w:rFonts w:ascii="KG All of Me" w:hAnsi="KG All of Me"/>
                <w:b w:val="0"/>
                <w:color w:val="000000"/>
              </w:rPr>
              <w:t xml:space="preserve"> </w:t>
            </w:r>
            <w:r w:rsidR="008551B3">
              <w:rPr>
                <w:rStyle w:val="CalendarNumbers"/>
                <w:rFonts w:ascii="KG All of Me" w:hAnsi="KG All of Me"/>
                <w:b w:val="0"/>
                <w:color w:val="000000"/>
              </w:rPr>
              <w:t>Tot</w:t>
            </w:r>
            <w:r w:rsidRPr="0015671E">
              <w:rPr>
                <w:rStyle w:val="CalendarNumbers"/>
                <w:rFonts w:ascii="KG All of Me" w:hAnsi="KG All of Me"/>
                <w:b w:val="0"/>
                <w:color w:val="000000"/>
              </w:rPr>
              <w:t xml:space="preserve"> Hotdish</w:t>
            </w:r>
          </w:p>
          <w:p w14:paraId="2674880F" w14:textId="14E94DC3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  <w:sz w:val="20"/>
                <w:szCs w:val="2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0000"/>
                <w:sz w:val="20"/>
                <w:szCs w:val="20"/>
              </w:rPr>
              <w:t>WG Crackers</w:t>
            </w:r>
          </w:p>
          <w:p w14:paraId="73AE9C50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70C0"/>
                <w:sz w:val="20"/>
              </w:rPr>
              <w:t>Diced Carrots</w:t>
            </w:r>
          </w:p>
          <w:p w14:paraId="0CAFB15C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C00000"/>
              </w:rPr>
            </w:pPr>
            <w:r w:rsidRPr="0015671E">
              <w:rPr>
                <w:rStyle w:val="CalendarNumbers"/>
                <w:rFonts w:ascii="KG All of Me" w:hAnsi="KG All of Me"/>
                <w:b w:val="0"/>
                <w:color w:val="00B050"/>
                <w:sz w:val="20"/>
              </w:rPr>
              <w:t>Applesauce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33D97B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</w:p>
          <w:p w14:paraId="1F2B3354" w14:textId="262F79E3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Swedish Meatballs</w:t>
            </w:r>
          </w:p>
          <w:p w14:paraId="0663CA17" w14:textId="4D2D5844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WG Dinner Roll</w:t>
            </w:r>
          </w:p>
          <w:p w14:paraId="575CE9B7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White Rice</w:t>
            </w:r>
          </w:p>
          <w:p w14:paraId="227F0745" w14:textId="4EF9CC04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Green Beans</w:t>
            </w:r>
          </w:p>
          <w:p w14:paraId="77FD2379" w14:textId="6014A1CC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B050"/>
                <w:sz w:val="10"/>
                <w:szCs w:val="1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Mandarin Oranges</w:t>
            </w:r>
          </w:p>
        </w:tc>
        <w:tc>
          <w:tcPr>
            <w:tcW w:w="99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546BFFC" w14:textId="77777777" w:rsidR="00704D53" w:rsidRPr="0015671E" w:rsidRDefault="00704D53" w:rsidP="00704D53">
            <w:pPr>
              <w:pStyle w:val="CalendarText"/>
              <w:jc w:val="center"/>
              <w:rPr>
                <w:rStyle w:val="CalendarNumbers"/>
                <w:rFonts w:ascii="KG All of Me" w:hAnsi="KG All of Me"/>
                <w:b w:val="0"/>
                <w:color w:val="000000"/>
              </w:rPr>
            </w:pPr>
          </w:p>
          <w:p w14:paraId="58D59082" w14:textId="09530E13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Ham &amp; Au gratin potatoes</w:t>
            </w:r>
          </w:p>
          <w:p w14:paraId="1EF737AD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Peas</w:t>
            </w:r>
          </w:p>
          <w:p w14:paraId="0D1FA72A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C00000"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Pears</w:t>
            </w:r>
          </w:p>
        </w:tc>
      </w:tr>
      <w:tr w:rsidR="00704D53" w:rsidRPr="0015671E" w14:paraId="76A35911" w14:textId="77777777" w:rsidTr="00AB287C">
        <w:trPr>
          <w:cantSplit/>
          <w:trHeight w:val="75"/>
          <w:jc w:val="center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0AB422C5" w14:textId="5B57591B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3BA69C42" w14:textId="104E246D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1C56EC4" w14:textId="1C988252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E370011" w14:textId="33C9EDDB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14:paraId="6F0A3BC1" w14:textId="53290842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</w:tr>
      <w:tr w:rsidR="00704D53" w:rsidRPr="0015671E" w14:paraId="5025F375" w14:textId="77777777" w:rsidTr="00AB287C">
        <w:trPr>
          <w:cantSplit/>
          <w:trHeight w:val="1512"/>
          <w:jc w:val="center"/>
        </w:trPr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D39B74F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Meatball Sub</w:t>
            </w:r>
          </w:p>
          <w:p w14:paraId="6A3A2970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on a WG Bun</w:t>
            </w:r>
          </w:p>
          <w:p w14:paraId="5454A26D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Cauliflower</w:t>
            </w:r>
          </w:p>
          <w:p w14:paraId="2297C7BA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Peaches</w:t>
            </w:r>
          </w:p>
          <w:p w14:paraId="32A536A4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</w:p>
          <w:p w14:paraId="6F746477" w14:textId="4DE80949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</w:p>
        </w:tc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D020312" w14:textId="129001FA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Pizza</w:t>
            </w:r>
          </w:p>
          <w:p w14:paraId="713C9849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Diced Carrots</w:t>
            </w:r>
          </w:p>
          <w:p w14:paraId="3CAB250D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Pears</w:t>
            </w:r>
          </w:p>
          <w:p w14:paraId="5F3F1FEA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1A7DFC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Lasagna</w:t>
            </w:r>
          </w:p>
          <w:p w14:paraId="52601871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WG Dinner Roll</w:t>
            </w:r>
          </w:p>
          <w:p w14:paraId="4B969678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Green Beans</w:t>
            </w:r>
          </w:p>
          <w:p w14:paraId="13B8496C" w14:textId="6B175740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  <w:szCs w:val="20"/>
              </w:rPr>
              <w:t>M</w:t>
            </w: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  <w:szCs w:val="22"/>
              </w:rPr>
              <w:t>elon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C920253" w14:textId="649AE729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Cheeseburger</w:t>
            </w:r>
          </w:p>
          <w:p w14:paraId="0870372C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</w:rPr>
              <w:t>on a WG Bun</w:t>
            </w:r>
          </w:p>
          <w:p w14:paraId="540140C4" w14:textId="5EC6147F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baked beans</w:t>
            </w:r>
          </w:p>
          <w:p w14:paraId="1FE57FEA" w14:textId="4F1E785E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Applesauce</w:t>
            </w:r>
          </w:p>
        </w:tc>
        <w:tc>
          <w:tcPr>
            <w:tcW w:w="99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4812010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Turkey Roll Up</w:t>
            </w:r>
          </w:p>
          <w:p w14:paraId="18B7F0AA" w14:textId="39A898C1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WG Crackers</w:t>
            </w:r>
          </w:p>
          <w:p w14:paraId="63985E21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Mashed &amp; Gravy</w:t>
            </w:r>
          </w:p>
          <w:p w14:paraId="676016EA" w14:textId="13F9022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Mandarin Oranges</w:t>
            </w:r>
          </w:p>
          <w:p w14:paraId="4268F904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</w:p>
        </w:tc>
      </w:tr>
      <w:tr w:rsidR="00704D53" w:rsidRPr="0015671E" w14:paraId="0A39E632" w14:textId="77777777" w:rsidTr="00AB287C">
        <w:trPr>
          <w:cantSplit/>
          <w:trHeight w:val="75"/>
          <w:jc w:val="center"/>
        </w:trPr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46EE71A1" w14:textId="64286BBB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1" w:type="pct"/>
            <w:tcBorders>
              <w:bottom w:val="nil"/>
            </w:tcBorders>
            <w:shd w:val="clear" w:color="auto" w:fill="auto"/>
          </w:tcPr>
          <w:p w14:paraId="448A0D06" w14:textId="5A17C0C1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F22695B" w14:textId="359989EE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630C184" w14:textId="53C8BA40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  <w:tc>
          <w:tcPr>
            <w:tcW w:w="998" w:type="pct"/>
            <w:tcBorders>
              <w:bottom w:val="nil"/>
            </w:tcBorders>
            <w:shd w:val="clear" w:color="auto" w:fill="auto"/>
          </w:tcPr>
          <w:p w14:paraId="777CCFB9" w14:textId="0864C9F6" w:rsidR="00704D53" w:rsidRPr="0015671E" w:rsidRDefault="00704D53" w:rsidP="00704D53">
            <w:pPr>
              <w:pStyle w:val="CalendarText"/>
              <w:jc w:val="center"/>
              <w:rPr>
                <w:rStyle w:val="WinCalendarBLANKCELLSTYLE0"/>
                <w:rFonts w:ascii="KG All of Me" w:hAnsi="KG All of Me"/>
                <w:bCs/>
                <w:color w:val="auto"/>
                <w:sz w:val="24"/>
                <w:szCs w:val="20"/>
              </w:rPr>
            </w:pPr>
          </w:p>
        </w:tc>
      </w:tr>
      <w:tr w:rsidR="00704D53" w:rsidRPr="0015671E" w14:paraId="2CDF7A3B" w14:textId="77777777" w:rsidTr="00704D53">
        <w:trPr>
          <w:cantSplit/>
          <w:trHeight w:val="1782"/>
          <w:jc w:val="center"/>
        </w:trPr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175DCFE" w14:textId="296C7494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Meatloaf</w:t>
            </w:r>
          </w:p>
          <w:p w14:paraId="1D0E51DF" w14:textId="459E96A8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WG Crackers</w:t>
            </w:r>
          </w:p>
          <w:p w14:paraId="7ECDE0D1" w14:textId="227CC274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Mashed &amp; Gravy</w:t>
            </w:r>
          </w:p>
          <w:p w14:paraId="3B36BBCB" w14:textId="52D44412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FF0000"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Pears</w:t>
            </w:r>
          </w:p>
        </w:tc>
        <w:tc>
          <w:tcPr>
            <w:tcW w:w="100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6C455CF" w14:textId="49E151EC" w:rsidR="00704D53" w:rsidRPr="0015671E" w:rsidRDefault="00DF576A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Italian dunkers</w:t>
            </w:r>
          </w:p>
          <w:p w14:paraId="551CAB6F" w14:textId="566EB3BC" w:rsidR="00704D53" w:rsidRPr="0015671E" w:rsidRDefault="006259A2" w:rsidP="006259A2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Corn</w:t>
            </w:r>
          </w:p>
          <w:p w14:paraId="47E994DE" w14:textId="45993A90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melon</w:t>
            </w:r>
          </w:p>
          <w:p w14:paraId="48C4D07C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FF0000"/>
                <w:sz w:val="24"/>
              </w:rPr>
            </w:pP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2CB1C31" w14:textId="2D24B7D4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Beef stroganoff</w:t>
            </w:r>
          </w:p>
          <w:p w14:paraId="56930DAC" w14:textId="040DB9F6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WG Dinner Roll</w:t>
            </w:r>
          </w:p>
          <w:p w14:paraId="05056F1A" w14:textId="671417B8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Green Beans</w:t>
            </w:r>
          </w:p>
          <w:p w14:paraId="3C83F01E" w14:textId="4D097A3E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2"/>
                <w:szCs w:val="22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  <w:szCs w:val="20"/>
              </w:rPr>
              <w:t>peaches</w:t>
            </w:r>
          </w:p>
        </w:tc>
        <w:tc>
          <w:tcPr>
            <w:tcW w:w="1000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BD4A669" w14:textId="7BEBD360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Salsbury steak</w:t>
            </w:r>
          </w:p>
          <w:p w14:paraId="1C9AEEA0" w14:textId="37AB2C26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0"/>
              </w:rPr>
            </w:pPr>
            <w:proofErr w:type="spellStart"/>
            <w:r w:rsidRPr="0015671E">
              <w:rPr>
                <w:rStyle w:val="WinCalendarBLANKCELLSTYLE1"/>
                <w:rFonts w:ascii="KG All of Me" w:hAnsi="KG All of Me"/>
                <w:bCs/>
                <w:sz w:val="20"/>
              </w:rPr>
              <w:t>Wg</w:t>
            </w:r>
            <w:proofErr w:type="spellEnd"/>
            <w:r w:rsidRPr="0015671E">
              <w:rPr>
                <w:rStyle w:val="WinCalendarBLANKCELLSTYLE1"/>
                <w:rFonts w:ascii="KG All of Me" w:hAnsi="KG All of Me"/>
                <w:bCs/>
                <w:sz w:val="20"/>
              </w:rPr>
              <w:t xml:space="preserve"> crackers</w:t>
            </w:r>
          </w:p>
          <w:p w14:paraId="5146C290" w14:textId="26387DA2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broccoli</w:t>
            </w:r>
          </w:p>
          <w:p w14:paraId="22A2FB09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FF0000"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Applesauce</w:t>
            </w:r>
          </w:p>
        </w:tc>
        <w:tc>
          <w:tcPr>
            <w:tcW w:w="998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35332F9" w14:textId="22343CD5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4"/>
              </w:rPr>
              <w:t>Chicken tenders</w:t>
            </w:r>
          </w:p>
          <w:p w14:paraId="49D74BC1" w14:textId="393E5CB9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sz w:val="24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sz w:val="20"/>
                <w:szCs w:val="20"/>
              </w:rPr>
              <w:t>WG Crackers</w:t>
            </w:r>
          </w:p>
          <w:p w14:paraId="63820806" w14:textId="514D0E9A" w:rsidR="00704D53" w:rsidRPr="0015671E" w:rsidRDefault="0015671E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>JoJo</w:t>
            </w:r>
            <w:r w:rsidR="00704D53" w:rsidRPr="0015671E">
              <w:rPr>
                <w:rStyle w:val="WinCalendarBLANKCELLSTYLE1"/>
                <w:rFonts w:ascii="KG All of Me" w:hAnsi="KG All of Me"/>
                <w:bCs/>
                <w:color w:val="0070C0"/>
                <w:sz w:val="20"/>
              </w:rPr>
              <w:t xml:space="preserve"> potatoes</w:t>
            </w:r>
          </w:p>
          <w:p w14:paraId="0E7AB103" w14:textId="2877EB91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</w:pPr>
            <w:r w:rsidRPr="0015671E">
              <w:rPr>
                <w:rStyle w:val="WinCalendarBLANKCELLSTYLE1"/>
                <w:rFonts w:ascii="KG All of Me" w:hAnsi="KG All of Me"/>
                <w:bCs/>
                <w:color w:val="00B050"/>
                <w:sz w:val="20"/>
              </w:rPr>
              <w:t>Mandarin Oranges</w:t>
            </w:r>
          </w:p>
          <w:p w14:paraId="06D56189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FF0000"/>
                <w:sz w:val="20"/>
              </w:rPr>
            </w:pPr>
          </w:p>
          <w:p w14:paraId="430B8AFA" w14:textId="77777777" w:rsidR="00704D53" w:rsidRPr="0015671E" w:rsidRDefault="00704D53" w:rsidP="00704D53">
            <w:pPr>
              <w:pStyle w:val="CalendarText"/>
              <w:jc w:val="center"/>
              <w:rPr>
                <w:rStyle w:val="WinCalendarBLANKCELLSTYLE1"/>
                <w:rFonts w:ascii="KG All of Me" w:hAnsi="KG All of Me"/>
                <w:bCs/>
                <w:color w:val="FF0000"/>
                <w:sz w:val="24"/>
              </w:rPr>
            </w:pPr>
          </w:p>
        </w:tc>
      </w:tr>
    </w:tbl>
    <w:p w14:paraId="417441E6" w14:textId="1B94E2A9" w:rsidR="00333E93" w:rsidRPr="00A3570E" w:rsidRDefault="00A3570E" w:rsidP="00704D53">
      <w:pPr>
        <w:spacing w:after="0"/>
        <w:jc w:val="center"/>
        <w:rPr>
          <w:rFonts w:ascii="KG All of Me" w:hAnsi="KG All of Me" w:cs="Arial"/>
          <w:sz w:val="32"/>
          <w:szCs w:val="32"/>
        </w:rPr>
      </w:pPr>
      <w:r w:rsidRPr="0015671E">
        <w:rPr>
          <w:rFonts w:ascii="KG All of Me" w:hAnsi="KG All of Me" w:cs="Arial"/>
          <w:sz w:val="32"/>
          <w:szCs w:val="32"/>
        </w:rPr>
        <w:t>*</w:t>
      </w:r>
      <w:r w:rsidR="005B0DCC" w:rsidRPr="0015671E">
        <w:rPr>
          <w:rFonts w:ascii="KG All of Me" w:hAnsi="KG All of Me" w:cs="Arial"/>
          <w:sz w:val="32"/>
          <w:szCs w:val="32"/>
        </w:rPr>
        <w:t>Whole milk is served to all children 12 months and older</w:t>
      </w:r>
      <w:r w:rsidRPr="0015671E">
        <w:rPr>
          <w:rFonts w:ascii="KG All of Me" w:hAnsi="KG All of Me" w:cs="Arial"/>
          <w:sz w:val="32"/>
          <w:szCs w:val="32"/>
        </w:rPr>
        <w:t>*</w:t>
      </w:r>
    </w:p>
    <w:p w14:paraId="388C3522" w14:textId="77777777" w:rsidR="005B0DCC" w:rsidRPr="00A92464" w:rsidRDefault="005B0DCC" w:rsidP="00704D53">
      <w:pPr>
        <w:spacing w:after="0"/>
        <w:jc w:val="center"/>
        <w:rPr>
          <w:rFonts w:ascii="Book Antiqua" w:hAnsi="Book Antiqua" w:cs="Arial"/>
          <w:color w:val="000080"/>
          <w:sz w:val="20"/>
          <w:szCs w:val="20"/>
        </w:rPr>
      </w:pPr>
    </w:p>
    <w:sectPr w:rsidR="005B0DCC" w:rsidRPr="00A92464" w:rsidSect="00333E93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1CA0" w14:textId="77777777" w:rsidR="00E80405" w:rsidRDefault="00E80405" w:rsidP="00333E93">
      <w:pPr>
        <w:spacing w:after="0" w:line="240" w:lineRule="auto"/>
      </w:pPr>
      <w:r>
        <w:separator/>
      </w:r>
    </w:p>
  </w:endnote>
  <w:endnote w:type="continuationSeparator" w:id="0">
    <w:p w14:paraId="3AF20EB4" w14:textId="77777777" w:rsidR="00E80405" w:rsidRDefault="00E80405" w:rsidP="0033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All of Me">
    <w:altName w:val="Calibri"/>
    <w:charset w:val="00"/>
    <w:family w:val="auto"/>
    <w:pitch w:val="variable"/>
    <w:sig w:usb0="A000002F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1697" w14:textId="77777777" w:rsidR="00E80405" w:rsidRDefault="00E80405" w:rsidP="00333E93">
      <w:pPr>
        <w:spacing w:after="0" w:line="240" w:lineRule="auto"/>
      </w:pPr>
      <w:r>
        <w:separator/>
      </w:r>
    </w:p>
  </w:footnote>
  <w:footnote w:type="continuationSeparator" w:id="0">
    <w:p w14:paraId="564109FA" w14:textId="77777777" w:rsidR="00E80405" w:rsidRDefault="00E80405" w:rsidP="0033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1643"/>
    <w:multiLevelType w:val="hybridMultilevel"/>
    <w:tmpl w:val="97BC8F8A"/>
    <w:lvl w:ilvl="0" w:tplc="1FCE65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0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6F"/>
    <w:rsid w:val="00001C88"/>
    <w:rsid w:val="000027E8"/>
    <w:rsid w:val="000169DC"/>
    <w:rsid w:val="000233C8"/>
    <w:rsid w:val="000A2DD1"/>
    <w:rsid w:val="000D5D4C"/>
    <w:rsid w:val="000D7408"/>
    <w:rsid w:val="00126B10"/>
    <w:rsid w:val="001277E8"/>
    <w:rsid w:val="00152C05"/>
    <w:rsid w:val="00155D1B"/>
    <w:rsid w:val="0015671E"/>
    <w:rsid w:val="00164A59"/>
    <w:rsid w:val="00240CD2"/>
    <w:rsid w:val="00245384"/>
    <w:rsid w:val="00246236"/>
    <w:rsid w:val="00262E94"/>
    <w:rsid w:val="00276D85"/>
    <w:rsid w:val="00285445"/>
    <w:rsid w:val="0029249C"/>
    <w:rsid w:val="00292CFC"/>
    <w:rsid w:val="002A6ADC"/>
    <w:rsid w:val="002B2F98"/>
    <w:rsid w:val="002B3FAE"/>
    <w:rsid w:val="002D78C4"/>
    <w:rsid w:val="002E4F12"/>
    <w:rsid w:val="00330D9E"/>
    <w:rsid w:val="00333E93"/>
    <w:rsid w:val="003477E2"/>
    <w:rsid w:val="00351F09"/>
    <w:rsid w:val="00353942"/>
    <w:rsid w:val="00374272"/>
    <w:rsid w:val="0041170B"/>
    <w:rsid w:val="00425F2A"/>
    <w:rsid w:val="0047126A"/>
    <w:rsid w:val="004832BA"/>
    <w:rsid w:val="00484B3D"/>
    <w:rsid w:val="004B7A0A"/>
    <w:rsid w:val="004C0A67"/>
    <w:rsid w:val="004F2218"/>
    <w:rsid w:val="00555B3C"/>
    <w:rsid w:val="005A23C7"/>
    <w:rsid w:val="005B0DCC"/>
    <w:rsid w:val="005B77E3"/>
    <w:rsid w:val="005E12E7"/>
    <w:rsid w:val="00604A0C"/>
    <w:rsid w:val="00615B91"/>
    <w:rsid w:val="00621F59"/>
    <w:rsid w:val="006259A2"/>
    <w:rsid w:val="00634379"/>
    <w:rsid w:val="00643C08"/>
    <w:rsid w:val="0065623B"/>
    <w:rsid w:val="006712DE"/>
    <w:rsid w:val="00674499"/>
    <w:rsid w:val="00676045"/>
    <w:rsid w:val="00690BDF"/>
    <w:rsid w:val="006B1397"/>
    <w:rsid w:val="006E4C4E"/>
    <w:rsid w:val="00704D53"/>
    <w:rsid w:val="00705D30"/>
    <w:rsid w:val="00730A56"/>
    <w:rsid w:val="00746B0D"/>
    <w:rsid w:val="00753859"/>
    <w:rsid w:val="00760E61"/>
    <w:rsid w:val="008551B3"/>
    <w:rsid w:val="00883CA0"/>
    <w:rsid w:val="008A080C"/>
    <w:rsid w:val="008A6B55"/>
    <w:rsid w:val="008F0D9E"/>
    <w:rsid w:val="008F5A56"/>
    <w:rsid w:val="009076B5"/>
    <w:rsid w:val="009209B4"/>
    <w:rsid w:val="00964420"/>
    <w:rsid w:val="0097797C"/>
    <w:rsid w:val="00992A2F"/>
    <w:rsid w:val="009974E0"/>
    <w:rsid w:val="009A7A08"/>
    <w:rsid w:val="009E4502"/>
    <w:rsid w:val="009F00E0"/>
    <w:rsid w:val="00A3570E"/>
    <w:rsid w:val="00A50390"/>
    <w:rsid w:val="00A92464"/>
    <w:rsid w:val="00A966C3"/>
    <w:rsid w:val="00AB1173"/>
    <w:rsid w:val="00AB287C"/>
    <w:rsid w:val="00AE6F5A"/>
    <w:rsid w:val="00AF487A"/>
    <w:rsid w:val="00B07398"/>
    <w:rsid w:val="00B25BF8"/>
    <w:rsid w:val="00BF03E0"/>
    <w:rsid w:val="00BF2912"/>
    <w:rsid w:val="00C42447"/>
    <w:rsid w:val="00C45353"/>
    <w:rsid w:val="00C74D6F"/>
    <w:rsid w:val="00CB3F3F"/>
    <w:rsid w:val="00CB41B2"/>
    <w:rsid w:val="00CB559A"/>
    <w:rsid w:val="00CC0206"/>
    <w:rsid w:val="00D360CD"/>
    <w:rsid w:val="00D37F9F"/>
    <w:rsid w:val="00DB14B8"/>
    <w:rsid w:val="00DE7F90"/>
    <w:rsid w:val="00DF374F"/>
    <w:rsid w:val="00DF576A"/>
    <w:rsid w:val="00E262D0"/>
    <w:rsid w:val="00E80405"/>
    <w:rsid w:val="00EC58E9"/>
    <w:rsid w:val="00EC7DF7"/>
    <w:rsid w:val="00F45421"/>
    <w:rsid w:val="00F47564"/>
    <w:rsid w:val="00F6407C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AB4D"/>
  <w15:docId w15:val="{521F83A3-5C7F-4DF9-8040-C8BD6A42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E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E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E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E93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333E9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333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93"/>
  </w:style>
  <w:style w:type="paragraph" w:styleId="Footer">
    <w:name w:val="footer"/>
    <w:basedOn w:val="Normal"/>
    <w:link w:val="FooterChar"/>
    <w:uiPriority w:val="99"/>
    <w:unhideWhenUsed/>
    <w:rsid w:val="003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93"/>
  </w:style>
  <w:style w:type="character" w:customStyle="1" w:styleId="WinCalendarBLANKCELLSTYLE1">
    <w:name w:val="WinCalendar_BLANKCELL_STYLE1"/>
    <w:rsid w:val="00240CD2"/>
    <w:rPr>
      <w:rFonts w:ascii="Arial Narrow" w:hAnsi="Arial Narrow"/>
      <w:b w:val="0"/>
      <w:color w:val="000000"/>
      <w:sz w:val="16"/>
    </w:rPr>
  </w:style>
  <w:style w:type="paragraph" w:customStyle="1" w:styleId="Dates">
    <w:name w:val="Dates"/>
    <w:basedOn w:val="Normal"/>
    <w:link w:val="DatesChar"/>
    <w:rsid w:val="00240CD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character" w:customStyle="1" w:styleId="DatesChar">
    <w:name w:val="Dates Char"/>
    <w:link w:val="Dates"/>
    <w:rsid w:val="00240CD2"/>
    <w:rPr>
      <w:rFonts w:ascii="Century Gothic" w:eastAsia="Times New Roman" w:hAnsi="Century Gothic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5B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Tinucci%20Jr\Desktop\2017-12%20Calenda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2017-12 Calendar Template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2015 Calendar</vt:lpstr>
    </vt:vector>
  </TitlesOfParts>
  <Company>Sapro Systems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2015 Calendar</dc:title>
  <dc:subject>Word Calendar Template October 2015</dc:subject>
  <dc:creator>Mark Tinucci Jr</dc:creator>
  <cp:keywords>October, 2015, Calendar, Blank, Printable, Word, Free</cp:keywords>
  <dc:description/>
  <cp:lastModifiedBy>Littlesprouts littlesprouts</cp:lastModifiedBy>
  <cp:revision>2</cp:revision>
  <cp:lastPrinted>2023-10-26T20:11:00Z</cp:lastPrinted>
  <dcterms:created xsi:type="dcterms:W3CDTF">2023-10-27T14:32:00Z</dcterms:created>
  <dcterms:modified xsi:type="dcterms:W3CDTF">2023-10-27T14:32:00Z</dcterms:modified>
  <cp:category>Downloaded from WinCalendar.com</cp:category>
</cp:coreProperties>
</file>